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5C" w:rsidRPr="00F1380D" w:rsidRDefault="00562E5C" w:rsidP="003C3FEA">
      <w:pPr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  <w:lang w:val="es-ES_tradnl"/>
        </w:rPr>
        <w:t>LICITUD DE PARTICIPACIÓN EN EL PROGRAMA</w:t>
      </w:r>
    </w:p>
    <w:p w:rsidR="00562E5C" w:rsidRPr="00F1380D" w:rsidRDefault="00562E5C" w:rsidP="00C917EA">
      <w:pPr>
        <w:shd w:val="clear" w:color="auto" w:fill="000000"/>
        <w:ind w:right="44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</w:rPr>
        <w:t>RESIDENCIAS ESTIVALES 20</w:t>
      </w:r>
      <w:r>
        <w:rPr>
          <w:rFonts w:ascii="Arial" w:hAnsi="Arial" w:cs="Arial"/>
          <w:b/>
          <w:color w:val="FFFFFF"/>
          <w:sz w:val="22"/>
          <w:szCs w:val="22"/>
        </w:rPr>
        <w:t>10</w:t>
      </w:r>
    </w:p>
    <w:p w:rsidR="00562E5C" w:rsidRPr="00F1380D" w:rsidRDefault="00562E5C" w:rsidP="00C917EA">
      <w:pPr>
        <w:shd w:val="clear" w:color="auto" w:fill="000000"/>
        <w:ind w:right="44"/>
        <w:jc w:val="center"/>
        <w:rPr>
          <w:rFonts w:ascii="Arial" w:hAnsi="Arial" w:cs="Arial"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</w:rPr>
        <w:t>PARQUE CIENTÍFICO UVa</w:t>
      </w:r>
    </w:p>
    <w:p w:rsidR="00562E5C" w:rsidRPr="00F1380D" w:rsidRDefault="00562E5C" w:rsidP="00C917EA">
      <w:pPr>
        <w:jc w:val="both"/>
        <w:rPr>
          <w:rFonts w:ascii="Arial" w:hAnsi="Arial" w:cs="Arial"/>
          <w:sz w:val="22"/>
          <w:szCs w:val="22"/>
        </w:rPr>
      </w:pPr>
    </w:p>
    <w:p w:rsidR="00562E5C" w:rsidRPr="00F1380D" w:rsidRDefault="00562E5C" w:rsidP="00C917EA">
      <w:pPr>
        <w:shd w:val="clear" w:color="auto" w:fill="000000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F1380D">
        <w:rPr>
          <w:rFonts w:ascii="Arial" w:hAnsi="Arial" w:cs="Arial"/>
          <w:b/>
          <w:color w:val="FFFFFF"/>
          <w:sz w:val="22"/>
          <w:szCs w:val="22"/>
          <w:lang w:val="es-ES_tradnl"/>
        </w:rPr>
        <w:t xml:space="preserve">ANEXO I: GRUPOS DE INVESTIGACIÓN </w:t>
      </w:r>
    </w:p>
    <w:p w:rsidR="00562E5C" w:rsidRPr="00F1380D" w:rsidRDefault="00562E5C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62E5C" w:rsidRPr="00F1380D" w:rsidRDefault="00562E5C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 xml:space="preserve">1 SOLICITANTES </w:t>
      </w:r>
    </w:p>
    <w:tbl>
      <w:tblPr>
        <w:tblpPr w:leftFromText="141" w:rightFromText="141" w:vertAnchor="text" w:horzAnchor="margin" w:tblpY="3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5760"/>
      </w:tblGrid>
      <w:tr w:rsidR="00562E5C" w:rsidRPr="00E50AA0" w:rsidTr="00835CB1">
        <w:tc>
          <w:tcPr>
            <w:tcW w:w="2808" w:type="dxa"/>
            <w:shd w:val="clear" w:color="auto" w:fill="C0C0C0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760" w:type="dxa"/>
            <w:shd w:val="clear" w:color="auto" w:fill="C0C0C0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INVESTIGADOR PRINCIPAL</w:t>
            </w:r>
          </w:p>
        </w:tc>
      </w:tr>
      <w:tr w:rsidR="00562E5C" w:rsidRPr="00E50AA0" w:rsidTr="00835CB1">
        <w:tc>
          <w:tcPr>
            <w:tcW w:w="2808" w:type="dxa"/>
            <w:vAlign w:val="center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NOMBRE 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1er. APELLIDO 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2º APELLIDO 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CATEGORÍA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GRUPO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DPTO o INSTITUTO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ESCUELA FACULTAD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DIRECCIÓN POSTAL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MAIL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  <w:shd w:val="clear" w:color="auto" w:fill="C0C0C0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760" w:type="dxa"/>
            <w:shd w:val="clear" w:color="auto" w:fill="C0C0C0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TUTOR</w:t>
            </w:r>
          </w:p>
        </w:tc>
      </w:tr>
      <w:tr w:rsidR="00562E5C" w:rsidRPr="00E50AA0" w:rsidTr="00835CB1">
        <w:tc>
          <w:tcPr>
            <w:tcW w:w="2808" w:type="dxa"/>
            <w:vAlign w:val="center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NOMBRE 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1er. APELLIDO 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2º APELLIDO 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CATEGORÍA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MAIL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562E5C" w:rsidRPr="00E50AA0" w:rsidTr="00835CB1">
        <w:tc>
          <w:tcPr>
            <w:tcW w:w="2808" w:type="dxa"/>
          </w:tcPr>
          <w:p w:rsidR="00562E5C" w:rsidRPr="00835CB1" w:rsidRDefault="00562E5C" w:rsidP="00835CB1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5760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562E5C" w:rsidRDefault="00562E5C" w:rsidP="00C917EA">
      <w:pPr>
        <w:jc w:val="both"/>
        <w:rPr>
          <w:rFonts w:ascii="Arial" w:hAnsi="Arial" w:cs="Arial"/>
          <w:sz w:val="22"/>
          <w:szCs w:val="22"/>
        </w:rPr>
      </w:pPr>
    </w:p>
    <w:p w:rsidR="00562E5C" w:rsidRPr="00F1380D" w:rsidRDefault="00562E5C" w:rsidP="00C917E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>2  RESUMEN DEL TRABAJO A REALIZAR POR EL RESIDENTE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562E5C" w:rsidRPr="00F1380D" w:rsidTr="00835CB1">
        <w:tc>
          <w:tcPr>
            <w:tcW w:w="8644" w:type="dxa"/>
            <w:shd w:val="clear" w:color="auto" w:fill="C0C0C0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bookmarkStart w:id="0" w:name="OLE_LINK7"/>
            <w:bookmarkStart w:id="1" w:name="OLE_LINK8"/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</w:t>
            </w:r>
            <w:bookmarkEnd w:id="0"/>
            <w:bookmarkEnd w:id="1"/>
          </w:p>
        </w:tc>
      </w:tr>
      <w:tr w:rsidR="00562E5C" w:rsidRPr="00F1380D" w:rsidTr="00835CB1">
        <w:tc>
          <w:tcPr>
            <w:tcW w:w="8644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62E5C" w:rsidRPr="00F1380D" w:rsidTr="00835CB1">
        <w:tc>
          <w:tcPr>
            <w:tcW w:w="8644" w:type="dxa"/>
            <w:shd w:val="clear" w:color="auto" w:fill="C0C0C0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Lugar de desarrollo de la estancia</w:t>
            </w:r>
          </w:p>
        </w:tc>
      </w:tr>
      <w:tr w:rsidR="00562E5C" w:rsidRPr="00F1380D" w:rsidTr="00835CB1">
        <w:tc>
          <w:tcPr>
            <w:tcW w:w="8644" w:type="dxa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2E5C" w:rsidRPr="00F1380D" w:rsidTr="00835CB1">
        <w:tc>
          <w:tcPr>
            <w:tcW w:w="8644" w:type="dxa"/>
            <w:shd w:val="clear" w:color="auto" w:fill="C0C0C0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Breve resumen (máximo 100 palabras)</w:t>
            </w:r>
          </w:p>
        </w:tc>
      </w:tr>
      <w:tr w:rsidR="00562E5C" w:rsidRPr="00F1380D" w:rsidTr="00835CB1">
        <w:tc>
          <w:tcPr>
            <w:tcW w:w="8644" w:type="dxa"/>
          </w:tcPr>
          <w:p w:rsidR="00562E5C" w:rsidRPr="00835CB1" w:rsidRDefault="00562E5C" w:rsidP="009C45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562E5C" w:rsidRPr="00835CB1" w:rsidRDefault="00562E5C" w:rsidP="009C45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562E5C" w:rsidRPr="00835CB1" w:rsidRDefault="00562E5C" w:rsidP="00835C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62E5C" w:rsidRPr="00F1380D" w:rsidTr="00835CB1">
        <w:tc>
          <w:tcPr>
            <w:tcW w:w="8644" w:type="dxa"/>
            <w:shd w:val="clear" w:color="auto" w:fill="C0C0C0"/>
          </w:tcPr>
          <w:p w:rsidR="00562E5C" w:rsidRPr="00835CB1" w:rsidRDefault="00562E5C" w:rsidP="00835C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Perfil del candidato </w:t>
            </w:r>
          </w:p>
        </w:tc>
      </w:tr>
      <w:tr w:rsidR="00562E5C" w:rsidRPr="00F1380D" w:rsidTr="00835CB1">
        <w:tc>
          <w:tcPr>
            <w:tcW w:w="8644" w:type="dxa"/>
          </w:tcPr>
          <w:p w:rsidR="00562E5C" w:rsidRPr="00835CB1" w:rsidRDefault="00562E5C" w:rsidP="009C45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5CB1">
              <w:rPr>
                <w:rFonts w:ascii="Arial" w:hAnsi="Arial" w:cs="Arial"/>
                <w:sz w:val="20"/>
                <w:szCs w:val="20"/>
                <w:lang w:val="es-ES_tradnl"/>
              </w:rPr>
              <w:t>Titulación preferente:</w:t>
            </w:r>
          </w:p>
          <w:p w:rsidR="00562E5C" w:rsidRPr="00835CB1" w:rsidRDefault="00562E5C" w:rsidP="009C45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562E5C" w:rsidRPr="00835CB1" w:rsidRDefault="00562E5C" w:rsidP="00835C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562E5C" w:rsidRPr="00F1380D" w:rsidRDefault="00562E5C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62E5C" w:rsidRPr="00F1380D" w:rsidRDefault="00562E5C" w:rsidP="00C917E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>3 DOCUMENTACIÓN ENTREGADA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440"/>
        <w:gridCol w:w="1336"/>
      </w:tblGrid>
      <w:tr w:rsidR="00562E5C" w:rsidRPr="00F1380D" w:rsidTr="00835CB1">
        <w:tc>
          <w:tcPr>
            <w:tcW w:w="5868" w:type="dxa"/>
            <w:shd w:val="clear" w:color="auto" w:fill="C0C0C0"/>
          </w:tcPr>
          <w:p w:rsidR="00562E5C" w:rsidRPr="00835CB1" w:rsidRDefault="00562E5C" w:rsidP="009C4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</w:rPr>
              <w:t xml:space="preserve">Plan de trabajo </w:t>
            </w:r>
            <w:r w:rsidRPr="00835CB1">
              <w:rPr>
                <w:rFonts w:ascii="Arial" w:hAnsi="Arial" w:cs="Arial"/>
                <w:sz w:val="18"/>
                <w:szCs w:val="18"/>
              </w:rPr>
              <w:t>(máximo 1.500 palabras)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336" w:type="dxa"/>
            <w:shd w:val="clear" w:color="auto" w:fill="C0C0C0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NO</w:t>
            </w:r>
          </w:p>
        </w:tc>
      </w:tr>
      <w:tr w:rsidR="00562E5C" w:rsidRPr="00F1380D" w:rsidTr="00835CB1">
        <w:tc>
          <w:tcPr>
            <w:tcW w:w="8644" w:type="dxa"/>
            <w:gridSpan w:val="3"/>
            <w:shd w:val="clear" w:color="auto" w:fill="C0C0C0"/>
          </w:tcPr>
          <w:p w:rsidR="00562E5C" w:rsidRPr="00835CB1" w:rsidRDefault="00562E5C" w:rsidP="009C459B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b/>
                <w:sz w:val="18"/>
                <w:szCs w:val="18"/>
              </w:rPr>
              <w:t>Trayectoria investigadora del grupo</w:t>
            </w:r>
          </w:p>
        </w:tc>
      </w:tr>
      <w:tr w:rsidR="00562E5C" w:rsidRPr="00F1380D" w:rsidTr="00835CB1">
        <w:tc>
          <w:tcPr>
            <w:tcW w:w="5868" w:type="dxa"/>
          </w:tcPr>
          <w:p w:rsidR="00562E5C" w:rsidRPr="00835CB1" w:rsidRDefault="00562E5C" w:rsidP="009C459B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</w:rPr>
              <w:t>Líneas de investigación en curso (1.000 palabras)</w:t>
            </w:r>
          </w:p>
        </w:tc>
        <w:tc>
          <w:tcPr>
            <w:tcW w:w="1440" w:type="dxa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336" w:type="dxa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NO</w:t>
            </w:r>
          </w:p>
        </w:tc>
      </w:tr>
      <w:tr w:rsidR="00562E5C" w:rsidRPr="00F1380D" w:rsidTr="00835CB1">
        <w:tc>
          <w:tcPr>
            <w:tcW w:w="5868" w:type="dxa"/>
          </w:tcPr>
          <w:p w:rsidR="00562E5C" w:rsidRPr="00835CB1" w:rsidRDefault="00562E5C" w:rsidP="009C459B">
            <w:pPr>
              <w:rPr>
                <w:rFonts w:ascii="Arial" w:hAnsi="Arial" w:cs="Arial"/>
                <w:sz w:val="18"/>
                <w:szCs w:val="18"/>
              </w:rPr>
            </w:pPr>
            <w:r w:rsidRPr="00835CB1">
              <w:rPr>
                <w:rFonts w:ascii="Arial" w:hAnsi="Arial" w:cs="Arial"/>
                <w:sz w:val="18"/>
                <w:szCs w:val="18"/>
              </w:rPr>
              <w:t>Trayectoria investigadora del grupo (1.500 palabras)</w:t>
            </w:r>
          </w:p>
        </w:tc>
        <w:tc>
          <w:tcPr>
            <w:tcW w:w="1440" w:type="dxa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336" w:type="dxa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NO</w:t>
            </w:r>
          </w:p>
        </w:tc>
      </w:tr>
      <w:tr w:rsidR="00562E5C" w:rsidRPr="00F1380D" w:rsidTr="00835CB1">
        <w:tc>
          <w:tcPr>
            <w:tcW w:w="5868" w:type="dxa"/>
          </w:tcPr>
          <w:p w:rsidR="00562E5C" w:rsidRPr="00835CB1" w:rsidRDefault="00562E5C" w:rsidP="009C459B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835CB1">
              <w:rPr>
                <w:rFonts w:ascii="Arial" w:hAnsi="Arial" w:cs="Arial"/>
                <w:sz w:val="18"/>
                <w:szCs w:val="18"/>
              </w:rPr>
              <w:t>Currículum Vitae del tutor (máx. 1.000 palabras)</w:t>
            </w:r>
          </w:p>
        </w:tc>
        <w:tc>
          <w:tcPr>
            <w:tcW w:w="1440" w:type="dxa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SI</w:t>
            </w:r>
          </w:p>
        </w:tc>
        <w:tc>
          <w:tcPr>
            <w:tcW w:w="1336" w:type="dxa"/>
            <w:vAlign w:val="center"/>
          </w:tcPr>
          <w:p w:rsidR="00562E5C" w:rsidRPr="00835CB1" w:rsidRDefault="00562E5C" w:rsidP="00835CB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35CB1">
              <w:rPr>
                <w:rFonts w:ascii="Arial" w:hAnsi="Arial" w:cs="Arial"/>
                <w:sz w:val="18"/>
                <w:szCs w:val="18"/>
                <w:lang w:val="es-ES_tradnl"/>
              </w:rPr>
              <w:t>NO</w:t>
            </w:r>
          </w:p>
        </w:tc>
      </w:tr>
    </w:tbl>
    <w:p w:rsidR="00562E5C" w:rsidRDefault="00562E5C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62E5C" w:rsidRPr="00F1380D" w:rsidRDefault="00562E5C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>FIRMA</w:t>
      </w:r>
    </w:p>
    <w:p w:rsidR="00562E5C" w:rsidRDefault="00562E5C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1380D">
        <w:rPr>
          <w:rFonts w:ascii="Arial" w:hAnsi="Arial" w:cs="Arial"/>
          <w:b/>
          <w:sz w:val="22"/>
          <w:szCs w:val="22"/>
          <w:lang w:val="es-ES_tradnl"/>
        </w:rPr>
        <w:t xml:space="preserve">Investigador Principal </w:t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</w:r>
      <w:r w:rsidRPr="00F1380D">
        <w:rPr>
          <w:rFonts w:ascii="Arial" w:hAnsi="Arial" w:cs="Arial"/>
          <w:b/>
          <w:sz w:val="22"/>
          <w:szCs w:val="22"/>
          <w:lang w:val="es-ES_tradnl"/>
        </w:rPr>
        <w:tab/>
        <w:t>Tutor</w:t>
      </w:r>
    </w:p>
    <w:p w:rsidR="00562E5C" w:rsidRDefault="00562E5C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62E5C" w:rsidRPr="00F1380D" w:rsidRDefault="00562E5C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62E5C" w:rsidRPr="00F1380D" w:rsidRDefault="00562E5C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62E5C" w:rsidRDefault="00562E5C" w:rsidP="00C917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1380D">
        <w:rPr>
          <w:rFonts w:ascii="Arial" w:hAnsi="Arial" w:cs="Arial"/>
          <w:sz w:val="22"/>
          <w:szCs w:val="22"/>
          <w:lang w:val="es-ES_tradnl"/>
        </w:rPr>
        <w:tab/>
        <w:t>En Valladolid, a _______d</w:t>
      </w:r>
      <w:r>
        <w:rPr>
          <w:rFonts w:ascii="Arial" w:hAnsi="Arial" w:cs="Arial"/>
          <w:sz w:val="22"/>
          <w:szCs w:val="22"/>
          <w:lang w:val="es-ES_tradnl"/>
        </w:rPr>
        <w:t>e ________________________de 2010</w:t>
      </w:r>
    </w:p>
    <w:p w:rsidR="00562E5C" w:rsidRDefault="00562E5C" w:rsidP="00C917EA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562E5C" w:rsidRPr="00F1380D" w:rsidRDefault="00562E5C" w:rsidP="00C917EA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F1380D">
        <w:rPr>
          <w:rFonts w:ascii="Arial" w:hAnsi="Arial" w:cs="Arial"/>
          <w:sz w:val="18"/>
          <w:szCs w:val="18"/>
          <w:lang w:val="es-ES_tradnl"/>
        </w:rPr>
        <w:t xml:space="preserve">DIRECTOR GENERAL DE </w:t>
      </w:r>
      <w:smartTag w:uri="urn:schemas-microsoft-com:office:smarttags" w:element="PersonName">
        <w:smartTagPr>
          <w:attr w:name="ProductID" w:val="La Fundación Parque"/>
        </w:smartTagPr>
        <w:r w:rsidRPr="00F1380D">
          <w:rPr>
            <w:rFonts w:ascii="Arial" w:hAnsi="Arial" w:cs="Arial"/>
            <w:sz w:val="18"/>
            <w:szCs w:val="18"/>
            <w:lang w:val="es-ES_tradnl"/>
          </w:rPr>
          <w:t xml:space="preserve">LA </w:t>
        </w:r>
        <w:r w:rsidRPr="00F1380D">
          <w:rPr>
            <w:rFonts w:ascii="Arial" w:hAnsi="Arial" w:cs="Arial"/>
            <w:sz w:val="18"/>
            <w:szCs w:val="18"/>
          </w:rPr>
          <w:t>FUNDACIÓN PARQUE</w:t>
        </w:r>
      </w:smartTag>
      <w:r w:rsidRPr="00F1380D">
        <w:rPr>
          <w:rFonts w:ascii="Arial" w:hAnsi="Arial" w:cs="Arial"/>
          <w:sz w:val="18"/>
          <w:szCs w:val="18"/>
        </w:rPr>
        <w:t xml:space="preserve"> CIENTÍFICO UNIVERSIDAD DE VALLADOLID</w:t>
      </w:r>
    </w:p>
    <w:p w:rsidR="00562E5C" w:rsidRDefault="00562E5C" w:rsidP="00C917EA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F1380D">
        <w:rPr>
          <w:rFonts w:ascii="Arial" w:hAnsi="Arial" w:cs="Arial"/>
          <w:sz w:val="18"/>
          <w:szCs w:val="18"/>
          <w:lang w:val="pt-BR"/>
        </w:rPr>
        <w:t xml:space="preserve">Edificio I+D, Campus Miguel Delibes, </w:t>
      </w:r>
      <w:r>
        <w:rPr>
          <w:rFonts w:ascii="Arial" w:hAnsi="Arial" w:cs="Arial"/>
          <w:sz w:val="18"/>
          <w:szCs w:val="18"/>
          <w:lang w:val="pt-BR"/>
        </w:rPr>
        <w:t xml:space="preserve">11, </w:t>
      </w:r>
      <w:r w:rsidRPr="00F1380D">
        <w:rPr>
          <w:rFonts w:ascii="Arial" w:hAnsi="Arial" w:cs="Arial"/>
          <w:sz w:val="18"/>
          <w:szCs w:val="18"/>
          <w:lang w:val="pt-BR"/>
        </w:rPr>
        <w:t xml:space="preserve"> 47011 – Valladolid</w:t>
      </w:r>
    </w:p>
    <w:sectPr w:rsidR="00562E5C" w:rsidSect="006044DC">
      <w:footerReference w:type="default" r:id="rId7"/>
      <w:pgSz w:w="11906" w:h="16838"/>
      <w:pgMar w:top="1179" w:right="1701" w:bottom="1417" w:left="1701" w:header="708" w:footer="708" w:gutter="0"/>
      <w:pgNumType w:fmt="lowerRoman"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5C" w:rsidRDefault="00562E5C" w:rsidP="00C917EA">
      <w:r>
        <w:separator/>
      </w:r>
    </w:p>
  </w:endnote>
  <w:endnote w:type="continuationSeparator" w:id="1">
    <w:p w:rsidR="00562E5C" w:rsidRDefault="00562E5C" w:rsidP="00C9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5C" w:rsidRDefault="00562E5C">
    <w:pPr>
      <w:pStyle w:val="Footer"/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i</w:t>
    </w:r>
    <w:r>
      <w:rPr>
        <w:b/>
      </w:rPr>
      <w:fldChar w:fldCharType="end"/>
    </w:r>
  </w:p>
  <w:p w:rsidR="00562E5C" w:rsidRDefault="00562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5C" w:rsidRDefault="00562E5C" w:rsidP="00C917EA">
      <w:r>
        <w:separator/>
      </w:r>
    </w:p>
  </w:footnote>
  <w:footnote w:type="continuationSeparator" w:id="1">
    <w:p w:rsidR="00562E5C" w:rsidRDefault="00562E5C" w:rsidP="00C9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991"/>
    <w:multiLevelType w:val="singleLevel"/>
    <w:tmpl w:val="FC8ADA18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">
    <w:nsid w:val="0D744732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117AA3"/>
    <w:multiLevelType w:val="hybridMultilevel"/>
    <w:tmpl w:val="252EA114"/>
    <w:lvl w:ilvl="0" w:tplc="2A823B5E">
      <w:start w:val="1"/>
      <w:numFmt w:val="upperLetter"/>
      <w:lvlText w:val="%1)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745B"/>
    <w:multiLevelType w:val="hybridMultilevel"/>
    <w:tmpl w:val="2DA8EB3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E9368D3"/>
    <w:multiLevelType w:val="hybridMultilevel"/>
    <w:tmpl w:val="45C2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81919"/>
    <w:multiLevelType w:val="hybridMultilevel"/>
    <w:tmpl w:val="087030F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75E5253"/>
    <w:multiLevelType w:val="hybridMultilevel"/>
    <w:tmpl w:val="1C729AAA"/>
    <w:lvl w:ilvl="0" w:tplc="FF64394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707DAD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39FD6B24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3C816FA3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4515676A"/>
    <w:multiLevelType w:val="hybridMultilevel"/>
    <w:tmpl w:val="5A32A6CC"/>
    <w:lvl w:ilvl="0" w:tplc="FF64394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9565E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4EF60A8F"/>
    <w:multiLevelType w:val="hybridMultilevel"/>
    <w:tmpl w:val="A3EAB1F4"/>
    <w:lvl w:ilvl="0" w:tplc="047C8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417A3"/>
    <w:multiLevelType w:val="singleLevel"/>
    <w:tmpl w:val="FF6439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E983F1B"/>
    <w:multiLevelType w:val="singleLevel"/>
    <w:tmpl w:val="DB6A0406"/>
    <w:lvl w:ilvl="0">
      <w:start w:val="1"/>
      <w:numFmt w:val="upperLetter"/>
      <w:lvlText w:val="%1)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30A4FE9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6A21815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F9B62E4"/>
    <w:multiLevelType w:val="singleLevel"/>
    <w:tmpl w:val="2A823B5E"/>
    <w:lvl w:ilvl="0">
      <w:start w:val="1"/>
      <w:numFmt w:val="upperLetter"/>
      <w:lvlText w:val="%1)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DD93993"/>
    <w:multiLevelType w:val="hybridMultilevel"/>
    <w:tmpl w:val="1C4ACB30"/>
    <w:lvl w:ilvl="0" w:tplc="AF445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1"/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</w:rPr>
      </w:lvl>
    </w:lvlOverride>
  </w:num>
  <w:num w:numId="6">
    <w:abstractNumId w:val="14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5"/>
  </w:num>
  <w:num w:numId="15">
    <w:abstractNumId w:val="18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EF6"/>
    <w:rsid w:val="00007735"/>
    <w:rsid w:val="000102C8"/>
    <w:rsid w:val="00035606"/>
    <w:rsid w:val="00070933"/>
    <w:rsid w:val="00097E7E"/>
    <w:rsid w:val="000C49E7"/>
    <w:rsid w:val="000E5D16"/>
    <w:rsid w:val="0012114E"/>
    <w:rsid w:val="001F2FB1"/>
    <w:rsid w:val="0023474A"/>
    <w:rsid w:val="0024407C"/>
    <w:rsid w:val="00276B77"/>
    <w:rsid w:val="00287453"/>
    <w:rsid w:val="002C7F92"/>
    <w:rsid w:val="00332372"/>
    <w:rsid w:val="00392581"/>
    <w:rsid w:val="003930E2"/>
    <w:rsid w:val="00396AFC"/>
    <w:rsid w:val="003C3FEA"/>
    <w:rsid w:val="003F39A8"/>
    <w:rsid w:val="003F6798"/>
    <w:rsid w:val="004136E0"/>
    <w:rsid w:val="004478DD"/>
    <w:rsid w:val="00452905"/>
    <w:rsid w:val="00467C67"/>
    <w:rsid w:val="004B5243"/>
    <w:rsid w:val="004F248F"/>
    <w:rsid w:val="005170CF"/>
    <w:rsid w:val="00537A8A"/>
    <w:rsid w:val="00562E5C"/>
    <w:rsid w:val="00585593"/>
    <w:rsid w:val="005952C1"/>
    <w:rsid w:val="005A0991"/>
    <w:rsid w:val="005B3328"/>
    <w:rsid w:val="005B7541"/>
    <w:rsid w:val="005C20A0"/>
    <w:rsid w:val="005D12B0"/>
    <w:rsid w:val="006044DC"/>
    <w:rsid w:val="00653CE7"/>
    <w:rsid w:val="006644E1"/>
    <w:rsid w:val="006A7329"/>
    <w:rsid w:val="006D3433"/>
    <w:rsid w:val="007618F9"/>
    <w:rsid w:val="00766FA0"/>
    <w:rsid w:val="00777FD1"/>
    <w:rsid w:val="007C0617"/>
    <w:rsid w:val="007E76E6"/>
    <w:rsid w:val="008037A9"/>
    <w:rsid w:val="00815507"/>
    <w:rsid w:val="008169B6"/>
    <w:rsid w:val="00826D46"/>
    <w:rsid w:val="00835CB1"/>
    <w:rsid w:val="00837C7D"/>
    <w:rsid w:val="00844547"/>
    <w:rsid w:val="00896693"/>
    <w:rsid w:val="008B1D1E"/>
    <w:rsid w:val="008E0F66"/>
    <w:rsid w:val="00900C99"/>
    <w:rsid w:val="009057D0"/>
    <w:rsid w:val="009311C5"/>
    <w:rsid w:val="00946F5D"/>
    <w:rsid w:val="009C459B"/>
    <w:rsid w:val="009C7BB9"/>
    <w:rsid w:val="009D1BE2"/>
    <w:rsid w:val="009D78D2"/>
    <w:rsid w:val="00A03897"/>
    <w:rsid w:val="00A104FE"/>
    <w:rsid w:val="00A16B27"/>
    <w:rsid w:val="00A54093"/>
    <w:rsid w:val="00AE3BBC"/>
    <w:rsid w:val="00B050BD"/>
    <w:rsid w:val="00B463EF"/>
    <w:rsid w:val="00B720C8"/>
    <w:rsid w:val="00BA34B2"/>
    <w:rsid w:val="00BB1F64"/>
    <w:rsid w:val="00BF03EA"/>
    <w:rsid w:val="00BF2E2B"/>
    <w:rsid w:val="00C84728"/>
    <w:rsid w:val="00C917EA"/>
    <w:rsid w:val="00CA0D57"/>
    <w:rsid w:val="00CC20DD"/>
    <w:rsid w:val="00D34D16"/>
    <w:rsid w:val="00D55340"/>
    <w:rsid w:val="00DA56C0"/>
    <w:rsid w:val="00DD1E5C"/>
    <w:rsid w:val="00E0768E"/>
    <w:rsid w:val="00E305B2"/>
    <w:rsid w:val="00E50AA0"/>
    <w:rsid w:val="00EC7D61"/>
    <w:rsid w:val="00EE689B"/>
    <w:rsid w:val="00F1380D"/>
    <w:rsid w:val="00F335C7"/>
    <w:rsid w:val="00F761CC"/>
    <w:rsid w:val="00FC2EF6"/>
    <w:rsid w:val="00F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1C5"/>
    <w:pPr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1C5"/>
    <w:rPr>
      <w:rFonts w:ascii="Arial" w:hAnsi="Arial" w:cs="Arial"/>
      <w:b/>
      <w:lang w:eastAsia="es-ES"/>
    </w:rPr>
  </w:style>
  <w:style w:type="paragraph" w:styleId="Header">
    <w:name w:val="header"/>
    <w:basedOn w:val="Normal"/>
    <w:link w:val="HeaderChar"/>
    <w:uiPriority w:val="99"/>
    <w:rsid w:val="00C917E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17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17E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17EA"/>
    <w:rPr>
      <w:rFonts w:cs="Times New Roman"/>
    </w:rPr>
  </w:style>
  <w:style w:type="table" w:styleId="TableGrid">
    <w:name w:val="Table Grid"/>
    <w:basedOn w:val="TableNormal"/>
    <w:uiPriority w:val="99"/>
    <w:rsid w:val="00C91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C917EA"/>
    <w:pPr>
      <w:jc w:val="both"/>
    </w:pPr>
    <w:rPr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17EA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yperlink">
    <w:name w:val="Hyperlink"/>
    <w:basedOn w:val="DefaultParagraphFont"/>
    <w:uiPriority w:val="99"/>
    <w:rsid w:val="00C917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0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PROGRAMA DE ESTANCIAS DE INVESTIGACIÓN TUTELADAS EN GRUPOS DE INVESTIGACIÓN DE LA UNIVERSIDAD DE VALLADOLID Y DEPARTAMENTOS DE I+D+i de EMPRESAS</dc:title>
  <dc:subject/>
  <dc:creator>PC UVa Palencia</dc:creator>
  <cp:keywords/>
  <dc:description/>
  <cp:lastModifiedBy>FPC07</cp:lastModifiedBy>
  <cp:revision>3</cp:revision>
  <dcterms:created xsi:type="dcterms:W3CDTF">2010-06-11T11:21:00Z</dcterms:created>
  <dcterms:modified xsi:type="dcterms:W3CDTF">2010-06-11T11:29:00Z</dcterms:modified>
</cp:coreProperties>
</file>