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DC" w:rsidRPr="00F1380D" w:rsidRDefault="009C75DC" w:rsidP="00E50AA0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>SOLICITUD DE PARTICIPACIÓN EN EL PROGRAMA</w:t>
      </w:r>
    </w:p>
    <w:p w:rsidR="009C75DC" w:rsidRPr="00C84728" w:rsidRDefault="009C75DC" w:rsidP="00E50AA0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  <w:lang w:val="pt-BR"/>
        </w:rPr>
      </w:pPr>
      <w:r w:rsidRPr="00C84728">
        <w:rPr>
          <w:rFonts w:ascii="Arial" w:hAnsi="Arial" w:cs="Arial"/>
          <w:b/>
          <w:color w:val="FFFFFF"/>
          <w:sz w:val="22"/>
          <w:szCs w:val="22"/>
          <w:lang w:val="pt-BR"/>
        </w:rPr>
        <w:t>RESIDENCIAS ESTIVALES 2010</w:t>
      </w:r>
    </w:p>
    <w:p w:rsidR="009C75DC" w:rsidRPr="00C84728" w:rsidRDefault="009C75DC" w:rsidP="00E50AA0">
      <w:pPr>
        <w:shd w:val="clear" w:color="auto" w:fill="000000"/>
        <w:ind w:right="44"/>
        <w:jc w:val="center"/>
        <w:rPr>
          <w:rFonts w:ascii="Arial" w:hAnsi="Arial" w:cs="Arial"/>
          <w:color w:val="FFFFFF"/>
          <w:sz w:val="22"/>
          <w:szCs w:val="22"/>
          <w:lang w:val="pt-BR"/>
        </w:rPr>
      </w:pPr>
      <w:r w:rsidRPr="00C84728">
        <w:rPr>
          <w:rFonts w:ascii="Arial" w:hAnsi="Arial" w:cs="Arial"/>
          <w:b/>
          <w:color w:val="FFFFFF"/>
          <w:sz w:val="22"/>
          <w:szCs w:val="22"/>
          <w:lang w:val="pt-BR"/>
        </w:rPr>
        <w:t>PARQUE CIENTÍFICO UVa</w:t>
      </w:r>
    </w:p>
    <w:p w:rsidR="009C75DC" w:rsidRPr="00C84728" w:rsidRDefault="009C75DC" w:rsidP="00E50A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C75DC" w:rsidRPr="00C84728" w:rsidRDefault="009C75DC" w:rsidP="00E50AA0">
      <w:pPr>
        <w:shd w:val="clear" w:color="auto" w:fill="000000"/>
        <w:jc w:val="both"/>
        <w:rPr>
          <w:rFonts w:ascii="Arial" w:hAnsi="Arial" w:cs="Arial"/>
          <w:b/>
          <w:color w:val="FFFFFF"/>
          <w:sz w:val="22"/>
          <w:szCs w:val="22"/>
          <w:lang w:val="pt-BR"/>
        </w:rPr>
      </w:pPr>
      <w:r w:rsidRPr="00C84728">
        <w:rPr>
          <w:rFonts w:ascii="Arial" w:hAnsi="Arial" w:cs="Arial"/>
          <w:b/>
          <w:color w:val="FFFFFF"/>
          <w:sz w:val="22"/>
          <w:szCs w:val="22"/>
          <w:lang w:val="pt-BR"/>
        </w:rPr>
        <w:t>ANEXO II: EMPRESAS</w:t>
      </w:r>
    </w:p>
    <w:p w:rsidR="009C75DC" w:rsidRPr="00C84728" w:rsidRDefault="009C75DC" w:rsidP="00E50AA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C75DC" w:rsidRPr="00F1380D" w:rsidRDefault="009C75DC" w:rsidP="00E50AA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 xml:space="preserve">1 SOLICITANTES </w:t>
      </w:r>
    </w:p>
    <w:tbl>
      <w:tblPr>
        <w:tblpPr w:leftFromText="141" w:rightFromText="141" w:vertAnchor="text" w:horzAnchor="margin" w:tblpY="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760"/>
      </w:tblGrid>
      <w:tr w:rsidR="009C75DC" w:rsidRPr="00E50AA0" w:rsidTr="00835CB1">
        <w:tc>
          <w:tcPr>
            <w:tcW w:w="2808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60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INVESTIGADOR PRINCIPAL</w:t>
            </w:r>
          </w:p>
        </w:tc>
      </w:tr>
      <w:tr w:rsidR="009C75DC" w:rsidRPr="00E50AA0" w:rsidTr="00835CB1">
        <w:tc>
          <w:tcPr>
            <w:tcW w:w="2808" w:type="dxa"/>
            <w:vAlign w:val="center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NOMBRE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1er. APELLIDO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2º APELLIDO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EMPRESA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OBJETO SOCIAL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DEPARTAMENTO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760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TUTOR</w:t>
            </w:r>
          </w:p>
        </w:tc>
      </w:tr>
      <w:tr w:rsidR="009C75DC" w:rsidRPr="00E50AA0" w:rsidTr="00835CB1">
        <w:tc>
          <w:tcPr>
            <w:tcW w:w="2808" w:type="dxa"/>
            <w:vAlign w:val="center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NOMBRE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1er. APELLIDO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2º APELLIDO 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MAIL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C75DC" w:rsidRPr="00E50AA0" w:rsidTr="00835CB1">
        <w:tc>
          <w:tcPr>
            <w:tcW w:w="2808" w:type="dxa"/>
          </w:tcPr>
          <w:p w:rsidR="009C75DC" w:rsidRPr="00835CB1" w:rsidRDefault="009C75D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5760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9C75DC" w:rsidRDefault="009C75DC" w:rsidP="00E50AA0">
      <w:pPr>
        <w:jc w:val="both"/>
        <w:rPr>
          <w:rFonts w:ascii="Arial" w:hAnsi="Arial" w:cs="Arial"/>
          <w:sz w:val="22"/>
          <w:szCs w:val="22"/>
        </w:rPr>
      </w:pPr>
    </w:p>
    <w:p w:rsidR="009C75DC" w:rsidRPr="00F1380D" w:rsidRDefault="009C75DC" w:rsidP="00E50AA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2  RESUMEN DEL TRABAJO A REALIZAR POR EL 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C75DC" w:rsidRPr="00F1380D" w:rsidTr="00835CB1">
        <w:tc>
          <w:tcPr>
            <w:tcW w:w="8644" w:type="dxa"/>
            <w:shd w:val="clear" w:color="auto" w:fill="C0C0C0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</w:p>
        </w:tc>
      </w:tr>
      <w:tr w:rsidR="009C75DC" w:rsidRPr="00F1380D" w:rsidTr="00835CB1">
        <w:tc>
          <w:tcPr>
            <w:tcW w:w="8644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9C75DC" w:rsidRPr="00F1380D" w:rsidTr="00835CB1">
        <w:tc>
          <w:tcPr>
            <w:tcW w:w="8644" w:type="dxa"/>
            <w:shd w:val="clear" w:color="auto" w:fill="C0C0C0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 de desarrollo de la estancia</w:t>
            </w:r>
          </w:p>
        </w:tc>
      </w:tr>
      <w:tr w:rsidR="009C75DC" w:rsidRPr="00F1380D" w:rsidTr="00835CB1">
        <w:tc>
          <w:tcPr>
            <w:tcW w:w="8644" w:type="dxa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C75DC" w:rsidRPr="00835CB1" w:rsidRDefault="009C75DC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C75DC" w:rsidRPr="00F1380D" w:rsidTr="00835CB1">
        <w:tc>
          <w:tcPr>
            <w:tcW w:w="8644" w:type="dxa"/>
            <w:shd w:val="clear" w:color="auto" w:fill="C0C0C0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resumen (máximo 100 palabras)</w:t>
            </w:r>
          </w:p>
        </w:tc>
      </w:tr>
      <w:tr w:rsidR="009C75DC" w:rsidRPr="00F1380D" w:rsidTr="00835CB1">
        <w:tc>
          <w:tcPr>
            <w:tcW w:w="8644" w:type="dxa"/>
          </w:tcPr>
          <w:p w:rsidR="009C75DC" w:rsidRPr="00835CB1" w:rsidRDefault="009C75DC" w:rsidP="00537A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C75DC" w:rsidRPr="00835CB1" w:rsidRDefault="009C75DC" w:rsidP="00537A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C75DC" w:rsidRPr="00835CB1" w:rsidRDefault="009C75DC" w:rsidP="00537A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C75DC" w:rsidRPr="00F1380D" w:rsidTr="00835CB1">
        <w:tc>
          <w:tcPr>
            <w:tcW w:w="8644" w:type="dxa"/>
            <w:shd w:val="clear" w:color="auto" w:fill="C0C0C0"/>
          </w:tcPr>
          <w:p w:rsidR="009C75DC" w:rsidRPr="00835CB1" w:rsidRDefault="009C75D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Perfil del candidato </w:t>
            </w:r>
          </w:p>
        </w:tc>
      </w:tr>
      <w:tr w:rsidR="009C75DC" w:rsidRPr="00F1380D" w:rsidTr="00835CB1">
        <w:tc>
          <w:tcPr>
            <w:tcW w:w="8644" w:type="dxa"/>
          </w:tcPr>
          <w:p w:rsidR="009C75DC" w:rsidRPr="00835CB1" w:rsidRDefault="009C75DC" w:rsidP="00537A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Titulación preferente:</w:t>
            </w:r>
          </w:p>
          <w:p w:rsidR="009C75DC" w:rsidRPr="00835CB1" w:rsidRDefault="009C75DC" w:rsidP="00537A8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9C75DC" w:rsidRPr="00F1380D" w:rsidRDefault="009C75DC" w:rsidP="00E50AA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75DC" w:rsidRPr="00F1380D" w:rsidRDefault="009C75DC" w:rsidP="00E50AA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3 DOCUMENTACIÓN ENTREGADA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40"/>
        <w:gridCol w:w="1336"/>
      </w:tblGrid>
      <w:tr w:rsidR="009C75DC" w:rsidRPr="00F1380D" w:rsidTr="00835CB1">
        <w:tc>
          <w:tcPr>
            <w:tcW w:w="5868" w:type="dxa"/>
            <w:shd w:val="clear" w:color="auto" w:fill="C0C0C0"/>
          </w:tcPr>
          <w:p w:rsidR="009C75DC" w:rsidRPr="00835CB1" w:rsidRDefault="009C75DC" w:rsidP="00537A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</w:rPr>
              <w:t xml:space="preserve">Plan de trabajo </w:t>
            </w:r>
            <w:r w:rsidRPr="00835CB1">
              <w:rPr>
                <w:rFonts w:ascii="Arial" w:hAnsi="Arial" w:cs="Arial"/>
                <w:sz w:val="18"/>
                <w:szCs w:val="18"/>
              </w:rPr>
              <w:t>(máximo 1.500 palabras)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</w:t>
            </w:r>
          </w:p>
        </w:tc>
      </w:tr>
      <w:tr w:rsidR="009C75DC" w:rsidRPr="00F1380D" w:rsidTr="00835CB1">
        <w:tc>
          <w:tcPr>
            <w:tcW w:w="8644" w:type="dxa"/>
            <w:gridSpan w:val="3"/>
            <w:shd w:val="clear" w:color="auto" w:fill="C0C0C0"/>
          </w:tcPr>
          <w:p w:rsidR="009C75DC" w:rsidRPr="00835CB1" w:rsidRDefault="009C75DC" w:rsidP="00BB1F64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</w:rPr>
              <w:t xml:space="preserve">Trayectoria investigadora </w:t>
            </w:r>
          </w:p>
        </w:tc>
      </w:tr>
      <w:tr w:rsidR="009C75DC" w:rsidRPr="00F1380D" w:rsidTr="00835CB1">
        <w:tc>
          <w:tcPr>
            <w:tcW w:w="5868" w:type="dxa"/>
          </w:tcPr>
          <w:p w:rsidR="009C75DC" w:rsidRPr="00835CB1" w:rsidRDefault="009C75DC" w:rsidP="00537A8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Líneas de investigación en curso (1.000 palabras)</w:t>
            </w:r>
          </w:p>
        </w:tc>
        <w:tc>
          <w:tcPr>
            <w:tcW w:w="1440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  <w:tr w:rsidR="009C75DC" w:rsidRPr="00F1380D" w:rsidTr="00835CB1">
        <w:tc>
          <w:tcPr>
            <w:tcW w:w="5868" w:type="dxa"/>
          </w:tcPr>
          <w:p w:rsidR="009C75DC" w:rsidRPr="00835CB1" w:rsidRDefault="009C75DC" w:rsidP="00537A8A">
            <w:pPr>
              <w:rPr>
                <w:rFonts w:ascii="Arial" w:hAnsi="Arial" w:cs="Arial"/>
                <w:sz w:val="18"/>
                <w:szCs w:val="18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Trayectoria investigadora del grupo (1.500 palabras)</w:t>
            </w:r>
          </w:p>
        </w:tc>
        <w:tc>
          <w:tcPr>
            <w:tcW w:w="1440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  <w:tr w:rsidR="009C75DC" w:rsidRPr="00F1380D" w:rsidTr="00835CB1">
        <w:tc>
          <w:tcPr>
            <w:tcW w:w="5868" w:type="dxa"/>
          </w:tcPr>
          <w:p w:rsidR="009C75DC" w:rsidRPr="00835CB1" w:rsidRDefault="009C75DC" w:rsidP="00537A8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Currículum Vitae del tutor (máx. 1.000 palabras)</w:t>
            </w:r>
          </w:p>
        </w:tc>
        <w:tc>
          <w:tcPr>
            <w:tcW w:w="1440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9C75DC" w:rsidRPr="00835CB1" w:rsidRDefault="009C75D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</w:tbl>
    <w:p w:rsidR="009C75DC" w:rsidRDefault="009C75DC" w:rsidP="00E50AA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C75DC" w:rsidRPr="00F1380D" w:rsidRDefault="009C75DC" w:rsidP="00E50AA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FIRMA</w:t>
      </w:r>
    </w:p>
    <w:p w:rsidR="009C75DC" w:rsidRDefault="009C75DC" w:rsidP="00E50AA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 xml:space="preserve">Investigador Principal </w:t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  <w:t>Tutor</w:t>
      </w:r>
    </w:p>
    <w:p w:rsidR="009C75DC" w:rsidRPr="00F1380D" w:rsidRDefault="009C75DC" w:rsidP="00D84FC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C75DC" w:rsidRPr="00F1380D" w:rsidRDefault="009C75DC" w:rsidP="00E50AA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C75DC" w:rsidRDefault="009C75DC" w:rsidP="00E50AA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ab/>
        <w:t>En Valladolid, a _______de ________________________de 2009</w:t>
      </w:r>
    </w:p>
    <w:p w:rsidR="009C75DC" w:rsidRDefault="009C75DC" w:rsidP="00E50AA0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C75DC" w:rsidRDefault="009C75DC" w:rsidP="00E50AA0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1380D">
        <w:rPr>
          <w:rFonts w:ascii="Arial" w:hAnsi="Arial" w:cs="Arial"/>
          <w:sz w:val="18"/>
          <w:szCs w:val="18"/>
          <w:lang w:val="es-ES_tradnl"/>
        </w:rPr>
        <w:t xml:space="preserve">DIRECTOR GENERAL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18"/>
            <w:szCs w:val="18"/>
            <w:lang w:val="es-ES_tradnl"/>
          </w:rPr>
          <w:t xml:space="preserve">LA </w:t>
        </w:r>
        <w:r w:rsidRPr="00F1380D">
          <w:rPr>
            <w:rFonts w:ascii="Arial" w:hAnsi="Arial" w:cs="Arial"/>
            <w:sz w:val="18"/>
            <w:szCs w:val="18"/>
          </w:rPr>
          <w:t>FUNDACIÓN PARQUE</w:t>
        </w:r>
      </w:smartTag>
      <w:r w:rsidRPr="00F1380D">
        <w:rPr>
          <w:rFonts w:ascii="Arial" w:hAnsi="Arial" w:cs="Arial"/>
          <w:sz w:val="18"/>
          <w:szCs w:val="18"/>
        </w:rPr>
        <w:t xml:space="preserve"> CIENTÍFICO UNIVERSIDAD DE VALLADOLID</w:t>
      </w:r>
    </w:p>
    <w:p w:rsidR="009C75DC" w:rsidRDefault="009C75DC" w:rsidP="00D84FC9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F1380D">
        <w:rPr>
          <w:rFonts w:ascii="Arial" w:hAnsi="Arial" w:cs="Arial"/>
          <w:sz w:val="18"/>
          <w:szCs w:val="18"/>
          <w:lang w:val="pt-BR"/>
        </w:rPr>
        <w:t xml:space="preserve">Edificio I+D, Campus Miguel Delibes, </w:t>
      </w:r>
      <w:r>
        <w:rPr>
          <w:rFonts w:ascii="Arial" w:hAnsi="Arial" w:cs="Arial"/>
          <w:sz w:val="18"/>
          <w:szCs w:val="18"/>
          <w:lang w:val="pt-BR"/>
        </w:rPr>
        <w:t xml:space="preserve">11, </w:t>
      </w:r>
      <w:r w:rsidRPr="00F1380D">
        <w:rPr>
          <w:rFonts w:ascii="Arial" w:hAnsi="Arial" w:cs="Arial"/>
          <w:sz w:val="18"/>
          <w:szCs w:val="18"/>
          <w:lang w:val="pt-BR"/>
        </w:rPr>
        <w:t xml:space="preserve"> 47011 – Valladolid</w:t>
      </w:r>
    </w:p>
    <w:p w:rsidR="009C75DC" w:rsidRPr="00F1380D" w:rsidRDefault="009C75DC" w:rsidP="00E50AA0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</w:p>
    <w:sectPr w:rsidR="009C75DC" w:rsidRPr="00F1380D" w:rsidSect="006044DC">
      <w:footerReference w:type="default" r:id="rId7"/>
      <w:pgSz w:w="11906" w:h="16838"/>
      <w:pgMar w:top="1179" w:right="1701" w:bottom="1417" w:left="1701" w:header="708" w:footer="708" w:gutter="0"/>
      <w:pgNumType w:fmt="lowerRoman"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DC" w:rsidRDefault="009C75DC" w:rsidP="00C917EA">
      <w:r>
        <w:separator/>
      </w:r>
    </w:p>
  </w:endnote>
  <w:endnote w:type="continuationSeparator" w:id="1">
    <w:p w:rsidR="009C75DC" w:rsidRDefault="009C75DC" w:rsidP="00C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DC" w:rsidRDefault="009C75DC">
    <w:pPr>
      <w:pStyle w:val="Footer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i</w:t>
    </w:r>
    <w:r>
      <w:rPr>
        <w:b/>
      </w:rPr>
      <w:fldChar w:fldCharType="end"/>
    </w:r>
  </w:p>
  <w:p w:rsidR="009C75DC" w:rsidRDefault="009C7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DC" w:rsidRDefault="009C75DC" w:rsidP="00C917EA">
      <w:r>
        <w:separator/>
      </w:r>
    </w:p>
  </w:footnote>
  <w:footnote w:type="continuationSeparator" w:id="1">
    <w:p w:rsidR="009C75DC" w:rsidRDefault="009C75DC" w:rsidP="00C9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91"/>
    <w:multiLevelType w:val="singleLevel"/>
    <w:tmpl w:val="FC8ADA1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F6"/>
    <w:rsid w:val="00007735"/>
    <w:rsid w:val="000102C8"/>
    <w:rsid w:val="00035606"/>
    <w:rsid w:val="00070933"/>
    <w:rsid w:val="00097E7E"/>
    <w:rsid w:val="000C49E7"/>
    <w:rsid w:val="0012114E"/>
    <w:rsid w:val="001F2FB1"/>
    <w:rsid w:val="0023474A"/>
    <w:rsid w:val="0024407C"/>
    <w:rsid w:val="00276B77"/>
    <w:rsid w:val="00287453"/>
    <w:rsid w:val="002C7F92"/>
    <w:rsid w:val="00332372"/>
    <w:rsid w:val="00392581"/>
    <w:rsid w:val="003930E2"/>
    <w:rsid w:val="00396AFC"/>
    <w:rsid w:val="003C3FEA"/>
    <w:rsid w:val="003D3FB2"/>
    <w:rsid w:val="003F39A8"/>
    <w:rsid w:val="003F6798"/>
    <w:rsid w:val="004136E0"/>
    <w:rsid w:val="004478DD"/>
    <w:rsid w:val="00452905"/>
    <w:rsid w:val="0046242E"/>
    <w:rsid w:val="00467C67"/>
    <w:rsid w:val="004B5243"/>
    <w:rsid w:val="004F248F"/>
    <w:rsid w:val="005170CF"/>
    <w:rsid w:val="00537A8A"/>
    <w:rsid w:val="00585593"/>
    <w:rsid w:val="005952C1"/>
    <w:rsid w:val="005A0991"/>
    <w:rsid w:val="005B3328"/>
    <w:rsid w:val="005B7541"/>
    <w:rsid w:val="005C20A0"/>
    <w:rsid w:val="006044DC"/>
    <w:rsid w:val="00653CE7"/>
    <w:rsid w:val="006644E1"/>
    <w:rsid w:val="006A7329"/>
    <w:rsid w:val="006D3433"/>
    <w:rsid w:val="00753309"/>
    <w:rsid w:val="007618F9"/>
    <w:rsid w:val="00766FA0"/>
    <w:rsid w:val="00777FD1"/>
    <w:rsid w:val="007E76E6"/>
    <w:rsid w:val="008037A9"/>
    <w:rsid w:val="00815507"/>
    <w:rsid w:val="00826D46"/>
    <w:rsid w:val="00835CB1"/>
    <w:rsid w:val="00837C7D"/>
    <w:rsid w:val="00844547"/>
    <w:rsid w:val="00896693"/>
    <w:rsid w:val="008B1D1E"/>
    <w:rsid w:val="008E0F66"/>
    <w:rsid w:val="00900C99"/>
    <w:rsid w:val="009057D0"/>
    <w:rsid w:val="009311C5"/>
    <w:rsid w:val="00946F5D"/>
    <w:rsid w:val="009C459B"/>
    <w:rsid w:val="009C75DC"/>
    <w:rsid w:val="009C7BB9"/>
    <w:rsid w:val="009D1BE2"/>
    <w:rsid w:val="009D78D2"/>
    <w:rsid w:val="00A03897"/>
    <w:rsid w:val="00A104FE"/>
    <w:rsid w:val="00A16B27"/>
    <w:rsid w:val="00A649AB"/>
    <w:rsid w:val="00AE3BBC"/>
    <w:rsid w:val="00B050BD"/>
    <w:rsid w:val="00B463EF"/>
    <w:rsid w:val="00B720C8"/>
    <w:rsid w:val="00B83D56"/>
    <w:rsid w:val="00BA34B2"/>
    <w:rsid w:val="00BB1F64"/>
    <w:rsid w:val="00BF03EA"/>
    <w:rsid w:val="00BF2E2B"/>
    <w:rsid w:val="00C84728"/>
    <w:rsid w:val="00C917EA"/>
    <w:rsid w:val="00CA0D57"/>
    <w:rsid w:val="00CC20DD"/>
    <w:rsid w:val="00D34D16"/>
    <w:rsid w:val="00D55340"/>
    <w:rsid w:val="00D84FC9"/>
    <w:rsid w:val="00DA56C0"/>
    <w:rsid w:val="00DD1E5C"/>
    <w:rsid w:val="00E0768E"/>
    <w:rsid w:val="00E305B2"/>
    <w:rsid w:val="00E50AA0"/>
    <w:rsid w:val="00EC7D61"/>
    <w:rsid w:val="00EE689B"/>
    <w:rsid w:val="00F1380D"/>
    <w:rsid w:val="00F335C7"/>
    <w:rsid w:val="00F761CC"/>
    <w:rsid w:val="00FC2EF6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C5"/>
    <w:rPr>
      <w:rFonts w:ascii="Arial" w:hAnsi="Arial" w:cs="Arial"/>
      <w:b/>
      <w:lang w:eastAsia="es-ES"/>
    </w:rPr>
  </w:style>
  <w:style w:type="paragraph" w:styleId="Header">
    <w:name w:val="header"/>
    <w:basedOn w:val="Normal"/>
    <w:link w:val="Head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7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7EA"/>
    <w:rPr>
      <w:rFonts w:cs="Times New Roman"/>
    </w:rPr>
  </w:style>
  <w:style w:type="table" w:styleId="TableGrid">
    <w:name w:val="Table Grid"/>
    <w:basedOn w:val="TableNormal"/>
    <w:uiPriority w:val="99"/>
    <w:rsid w:val="00C9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7EA"/>
    <w:pPr>
      <w:jc w:val="both"/>
    </w:pPr>
    <w:rPr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7E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C9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161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ESTANCIAS DE INVESTIGACIÓN TUTELADAS EN GRUPOS DE INVESTIGACIÓN DE LA UNIVERSIDAD DE VALLADOLID Y DEPARTAMENTOS DE I+D+i de EMPRESAS</dc:title>
  <dc:subject/>
  <dc:creator>PC UVa Palencia</dc:creator>
  <cp:keywords/>
  <dc:description/>
  <cp:lastModifiedBy>FPC07</cp:lastModifiedBy>
  <cp:revision>3</cp:revision>
  <dcterms:created xsi:type="dcterms:W3CDTF">2010-06-11T11:22:00Z</dcterms:created>
  <dcterms:modified xsi:type="dcterms:W3CDTF">2010-06-11T11:28:00Z</dcterms:modified>
</cp:coreProperties>
</file>