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65" w:rsidRPr="00F1380D" w:rsidRDefault="00BB1965" w:rsidP="00C917EA">
      <w:pPr>
        <w:jc w:val="center"/>
        <w:rPr>
          <w:rFonts w:ascii="Arial" w:hAnsi="Arial" w:cs="Arial"/>
          <w:sz w:val="18"/>
          <w:szCs w:val="18"/>
          <w:lang w:val="pt-BR"/>
        </w:rPr>
      </w:pPr>
    </w:p>
    <w:p w:rsidR="00BB1965" w:rsidRPr="00F1380D" w:rsidRDefault="00BB1965" w:rsidP="00C917EA">
      <w:pPr>
        <w:shd w:val="clear" w:color="auto" w:fill="000000"/>
        <w:ind w:right="44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F1380D">
        <w:rPr>
          <w:rFonts w:ascii="Arial" w:hAnsi="Arial" w:cs="Arial"/>
          <w:b/>
          <w:color w:val="FFFFFF"/>
          <w:sz w:val="22"/>
          <w:szCs w:val="22"/>
          <w:lang w:val="es-ES_tradnl"/>
        </w:rPr>
        <w:t>SOLICITUD DE PARTICIPACIÓN EN EL PROGRAMA</w:t>
      </w:r>
    </w:p>
    <w:p w:rsidR="00BB1965" w:rsidRPr="00F1380D" w:rsidRDefault="00BB1965" w:rsidP="00C917EA">
      <w:pPr>
        <w:shd w:val="clear" w:color="auto" w:fill="000000"/>
        <w:ind w:right="44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F1380D">
        <w:rPr>
          <w:rFonts w:ascii="Arial" w:hAnsi="Arial" w:cs="Arial"/>
          <w:b/>
          <w:color w:val="FFFFFF"/>
          <w:sz w:val="22"/>
          <w:szCs w:val="22"/>
        </w:rPr>
        <w:t>RESID</w:t>
      </w:r>
      <w:r>
        <w:rPr>
          <w:rFonts w:ascii="Arial" w:hAnsi="Arial" w:cs="Arial"/>
          <w:b/>
          <w:color w:val="FFFFFF"/>
          <w:sz w:val="22"/>
          <w:szCs w:val="22"/>
        </w:rPr>
        <w:t>ENCIAS ESTIVALES 2010</w:t>
      </w:r>
    </w:p>
    <w:p w:rsidR="00BB1965" w:rsidRPr="00F1380D" w:rsidRDefault="00BB1965" w:rsidP="00C917EA">
      <w:pPr>
        <w:shd w:val="clear" w:color="auto" w:fill="000000"/>
        <w:ind w:right="44"/>
        <w:jc w:val="center"/>
        <w:rPr>
          <w:rFonts w:ascii="Arial" w:hAnsi="Arial" w:cs="Arial"/>
          <w:color w:val="FFFFFF"/>
          <w:sz w:val="22"/>
          <w:szCs w:val="22"/>
        </w:rPr>
      </w:pPr>
      <w:r w:rsidRPr="00F1380D">
        <w:rPr>
          <w:rFonts w:ascii="Arial" w:hAnsi="Arial" w:cs="Arial"/>
          <w:b/>
          <w:color w:val="FFFFFF"/>
          <w:sz w:val="22"/>
          <w:szCs w:val="22"/>
        </w:rPr>
        <w:t>PARQUE CIENTÍFICO UVa</w:t>
      </w:r>
    </w:p>
    <w:p w:rsidR="00BB1965" w:rsidRPr="00F1380D" w:rsidRDefault="00BB1965" w:rsidP="00C917EA">
      <w:pPr>
        <w:jc w:val="both"/>
        <w:rPr>
          <w:rFonts w:ascii="Arial" w:hAnsi="Arial" w:cs="Arial"/>
          <w:sz w:val="22"/>
          <w:szCs w:val="22"/>
        </w:rPr>
      </w:pPr>
    </w:p>
    <w:p w:rsidR="00BB1965" w:rsidRPr="00F1380D" w:rsidRDefault="00BB1965" w:rsidP="00C917EA">
      <w:pPr>
        <w:shd w:val="clear" w:color="auto" w:fill="000000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F1380D">
        <w:rPr>
          <w:rFonts w:ascii="Arial" w:hAnsi="Arial" w:cs="Arial"/>
          <w:b/>
          <w:color w:val="FFFFFF"/>
          <w:sz w:val="22"/>
          <w:szCs w:val="22"/>
          <w:lang w:val="es-ES_tradnl"/>
        </w:rPr>
        <w:t>ANEXO I</w:t>
      </w:r>
      <w:r>
        <w:rPr>
          <w:rFonts w:ascii="Arial" w:hAnsi="Arial" w:cs="Arial"/>
          <w:b/>
          <w:color w:val="FFFFFF"/>
          <w:sz w:val="22"/>
          <w:szCs w:val="22"/>
          <w:lang w:val="es-ES_tradnl"/>
        </w:rPr>
        <w:t>I</w:t>
      </w:r>
      <w:r w:rsidRPr="00F1380D">
        <w:rPr>
          <w:rFonts w:ascii="Arial" w:hAnsi="Arial" w:cs="Arial"/>
          <w:b/>
          <w:color w:val="FFFFFF"/>
          <w:sz w:val="22"/>
          <w:szCs w:val="22"/>
          <w:lang w:val="es-ES_tradnl"/>
        </w:rPr>
        <w:t>I: ALUMNOS</w:t>
      </w:r>
    </w:p>
    <w:p w:rsidR="00BB1965" w:rsidRPr="00F1380D" w:rsidRDefault="00BB1965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B1965" w:rsidRPr="008B1D1E" w:rsidRDefault="00BB1965" w:rsidP="00C917EA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B1D1E">
        <w:rPr>
          <w:rFonts w:ascii="Arial" w:hAnsi="Arial" w:cs="Arial"/>
          <w:b/>
          <w:sz w:val="20"/>
          <w:szCs w:val="20"/>
          <w:lang w:val="es-ES_tradnl"/>
        </w:rPr>
        <w:t xml:space="preserve">1 SOLICITANTES </w:t>
      </w:r>
    </w:p>
    <w:p w:rsidR="00BB1965" w:rsidRPr="008B1D1E" w:rsidRDefault="00BB1965" w:rsidP="00C917EA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pPr w:leftFromText="141" w:rightFromText="141" w:vertAnchor="text" w:horzAnchor="margin" w:tblpY="3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5940"/>
      </w:tblGrid>
      <w:tr w:rsidR="00BB1965" w:rsidRPr="008B1D1E" w:rsidTr="00835CB1">
        <w:tc>
          <w:tcPr>
            <w:tcW w:w="2808" w:type="dxa"/>
            <w:shd w:val="clear" w:color="auto" w:fill="C0C0C0"/>
            <w:vAlign w:val="center"/>
          </w:tcPr>
          <w:p w:rsidR="00BB1965" w:rsidRPr="00835CB1" w:rsidRDefault="00BB1965" w:rsidP="00835C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  <w:shd w:val="clear" w:color="auto" w:fill="C0C0C0"/>
            <w:vAlign w:val="center"/>
          </w:tcPr>
          <w:p w:rsidR="00BB1965" w:rsidRPr="00835CB1" w:rsidRDefault="00BB1965" w:rsidP="00835C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BB1965" w:rsidRPr="008B1D1E" w:rsidTr="00835CB1">
        <w:tc>
          <w:tcPr>
            <w:tcW w:w="2808" w:type="dxa"/>
            <w:vAlign w:val="center"/>
          </w:tcPr>
          <w:p w:rsidR="00BB1965" w:rsidRPr="00835CB1" w:rsidRDefault="00BB1965" w:rsidP="00835CB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NOMBRE </w:t>
            </w:r>
          </w:p>
        </w:tc>
        <w:tc>
          <w:tcPr>
            <w:tcW w:w="5940" w:type="dxa"/>
          </w:tcPr>
          <w:p w:rsidR="00BB1965" w:rsidRPr="00835CB1" w:rsidRDefault="00BB1965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B1965" w:rsidRPr="008B1D1E" w:rsidTr="00835CB1">
        <w:tc>
          <w:tcPr>
            <w:tcW w:w="2808" w:type="dxa"/>
          </w:tcPr>
          <w:p w:rsidR="00BB1965" w:rsidRPr="00835CB1" w:rsidRDefault="00BB1965" w:rsidP="00835CB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APELLIDO 1</w:t>
            </w:r>
          </w:p>
        </w:tc>
        <w:tc>
          <w:tcPr>
            <w:tcW w:w="5940" w:type="dxa"/>
          </w:tcPr>
          <w:p w:rsidR="00BB1965" w:rsidRPr="00835CB1" w:rsidRDefault="00BB1965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B1965" w:rsidRPr="008B1D1E" w:rsidTr="00835CB1">
        <w:tc>
          <w:tcPr>
            <w:tcW w:w="2808" w:type="dxa"/>
          </w:tcPr>
          <w:p w:rsidR="00BB1965" w:rsidRPr="00835CB1" w:rsidRDefault="00BB1965" w:rsidP="00835CB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APELLIDO 2</w:t>
            </w:r>
          </w:p>
        </w:tc>
        <w:tc>
          <w:tcPr>
            <w:tcW w:w="5940" w:type="dxa"/>
          </w:tcPr>
          <w:p w:rsidR="00BB1965" w:rsidRPr="00835CB1" w:rsidRDefault="00BB1965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B1965" w:rsidRPr="008B1D1E" w:rsidTr="00835CB1">
        <w:tc>
          <w:tcPr>
            <w:tcW w:w="2808" w:type="dxa"/>
          </w:tcPr>
          <w:p w:rsidR="00BB1965" w:rsidRPr="00835CB1" w:rsidRDefault="00BB1965" w:rsidP="00835CB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TITULACIÓN EN CURSO</w:t>
            </w:r>
          </w:p>
        </w:tc>
        <w:tc>
          <w:tcPr>
            <w:tcW w:w="5940" w:type="dxa"/>
          </w:tcPr>
          <w:p w:rsidR="00BB1965" w:rsidRPr="00835CB1" w:rsidRDefault="00BB1965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B1965" w:rsidRPr="008B1D1E" w:rsidTr="00835CB1">
        <w:tc>
          <w:tcPr>
            <w:tcW w:w="2808" w:type="dxa"/>
          </w:tcPr>
          <w:p w:rsidR="00BB1965" w:rsidRPr="00835CB1" w:rsidRDefault="00BB1965" w:rsidP="00835CB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MAIL</w:t>
            </w:r>
          </w:p>
        </w:tc>
        <w:tc>
          <w:tcPr>
            <w:tcW w:w="5940" w:type="dxa"/>
          </w:tcPr>
          <w:p w:rsidR="00BB1965" w:rsidRPr="00835CB1" w:rsidRDefault="00BB1965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B1965" w:rsidRPr="008B1D1E" w:rsidTr="00835CB1">
        <w:tc>
          <w:tcPr>
            <w:tcW w:w="2808" w:type="dxa"/>
          </w:tcPr>
          <w:p w:rsidR="00BB1965" w:rsidRPr="00835CB1" w:rsidRDefault="00BB1965" w:rsidP="00835CB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5940" w:type="dxa"/>
          </w:tcPr>
          <w:p w:rsidR="00BB1965" w:rsidRPr="00835CB1" w:rsidRDefault="00BB1965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B1965" w:rsidRPr="008B1D1E" w:rsidTr="00835CB1">
        <w:tc>
          <w:tcPr>
            <w:tcW w:w="2808" w:type="dxa"/>
          </w:tcPr>
          <w:p w:rsidR="00BB1965" w:rsidRPr="00835CB1" w:rsidRDefault="00BB1965" w:rsidP="00835CB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ESCUELA-FACULTAD</w:t>
            </w:r>
          </w:p>
        </w:tc>
        <w:tc>
          <w:tcPr>
            <w:tcW w:w="5940" w:type="dxa"/>
          </w:tcPr>
          <w:p w:rsidR="00BB1965" w:rsidRPr="00835CB1" w:rsidRDefault="00BB1965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B1965" w:rsidRPr="008B1D1E" w:rsidTr="00835CB1">
        <w:tc>
          <w:tcPr>
            <w:tcW w:w="2808" w:type="dxa"/>
          </w:tcPr>
          <w:p w:rsidR="00BB1965" w:rsidRPr="00835CB1" w:rsidRDefault="00BB1965" w:rsidP="00835CB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5940" w:type="dxa"/>
          </w:tcPr>
          <w:p w:rsidR="00BB1965" w:rsidRPr="00835CB1" w:rsidRDefault="00BB1965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B1965" w:rsidRPr="008B1D1E" w:rsidTr="00835CB1">
        <w:tc>
          <w:tcPr>
            <w:tcW w:w="2808" w:type="dxa"/>
          </w:tcPr>
          <w:p w:rsidR="00BB1965" w:rsidRPr="00835CB1" w:rsidRDefault="00BB1965" w:rsidP="00835CB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DIRECCIÓN POSTAL</w:t>
            </w:r>
          </w:p>
        </w:tc>
        <w:tc>
          <w:tcPr>
            <w:tcW w:w="5940" w:type="dxa"/>
          </w:tcPr>
          <w:p w:rsidR="00BB1965" w:rsidRPr="00835CB1" w:rsidRDefault="00BB1965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B1965" w:rsidRPr="008B1D1E" w:rsidTr="00835CB1">
        <w:tc>
          <w:tcPr>
            <w:tcW w:w="2808" w:type="dxa"/>
          </w:tcPr>
          <w:p w:rsidR="00BB1965" w:rsidRPr="00835CB1" w:rsidRDefault="00BB1965" w:rsidP="00835CB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CC/BANCARIA</w:t>
            </w:r>
          </w:p>
        </w:tc>
        <w:tc>
          <w:tcPr>
            <w:tcW w:w="5940" w:type="dxa"/>
          </w:tcPr>
          <w:p w:rsidR="00BB1965" w:rsidRPr="00835CB1" w:rsidRDefault="00BB1965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B1965" w:rsidRPr="008B1D1E" w:rsidRDefault="00BB1965" w:rsidP="00C917EA">
      <w:pPr>
        <w:jc w:val="both"/>
        <w:rPr>
          <w:rFonts w:ascii="Arial" w:hAnsi="Arial" w:cs="Arial"/>
          <w:sz w:val="20"/>
          <w:szCs w:val="20"/>
        </w:rPr>
      </w:pPr>
    </w:p>
    <w:p w:rsidR="00BB1965" w:rsidRPr="008B1D1E" w:rsidRDefault="00BB1965" w:rsidP="00C917EA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B1D1E">
        <w:rPr>
          <w:rFonts w:ascii="Arial" w:hAnsi="Arial" w:cs="Arial"/>
          <w:b/>
          <w:sz w:val="20"/>
          <w:szCs w:val="20"/>
          <w:lang w:val="es-ES_tradnl"/>
        </w:rPr>
        <w:t>2 TRABAJO A REALIZAR POR EL RESIDENTE</w:t>
      </w:r>
    </w:p>
    <w:p w:rsidR="00BB1965" w:rsidRPr="008B1D1E" w:rsidRDefault="00BB1965" w:rsidP="00C917EA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BB1965" w:rsidRPr="008B1D1E" w:rsidTr="00835CB1">
        <w:tc>
          <w:tcPr>
            <w:tcW w:w="8644" w:type="dxa"/>
            <w:shd w:val="clear" w:color="auto" w:fill="C0C0C0"/>
          </w:tcPr>
          <w:p w:rsidR="00BB1965" w:rsidRPr="00835CB1" w:rsidRDefault="00BB1965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RESIDENCIA Nº (SEGÚN LO DISPUESTO EN </w:t>
            </w:r>
            <w:smartTag w:uri="urn:schemas-microsoft-com:office:smarttags" w:element="PersonName">
              <w:smartTagPr>
                <w:attr w:name="ProductID" w:val="La Fundación Parque"/>
              </w:smartTagPr>
              <w:r w:rsidRPr="00835CB1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>LA RESOLUCIÓN</w:t>
              </w:r>
            </w:smartTag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</w:t>
            </w:r>
          </w:p>
        </w:tc>
      </w:tr>
      <w:tr w:rsidR="00BB1965" w:rsidRPr="008B1D1E" w:rsidTr="00835CB1">
        <w:tc>
          <w:tcPr>
            <w:tcW w:w="8644" w:type="dxa"/>
          </w:tcPr>
          <w:p w:rsidR="00BB1965" w:rsidRPr="00835CB1" w:rsidRDefault="00BB1965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B1965" w:rsidRPr="00835CB1" w:rsidRDefault="00BB1965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B1965" w:rsidRPr="008B1D1E" w:rsidTr="00835CB1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BB1965" w:rsidRPr="00835CB1" w:rsidRDefault="00BB1965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B1965" w:rsidRPr="008B1D1E" w:rsidTr="00835CB1">
        <w:tc>
          <w:tcPr>
            <w:tcW w:w="8644" w:type="dxa"/>
            <w:shd w:val="clear" w:color="auto" w:fill="C0C0C0"/>
          </w:tcPr>
          <w:p w:rsidR="00BB1965" w:rsidRPr="00835CB1" w:rsidRDefault="00BB1965" w:rsidP="00835C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 de la residencia</w:t>
            </w:r>
          </w:p>
        </w:tc>
      </w:tr>
      <w:tr w:rsidR="00BB1965" w:rsidRPr="008B1D1E" w:rsidTr="00835CB1">
        <w:tc>
          <w:tcPr>
            <w:tcW w:w="8644" w:type="dxa"/>
          </w:tcPr>
          <w:p w:rsidR="00BB1965" w:rsidRPr="00835CB1" w:rsidRDefault="00BB1965" w:rsidP="009C45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B1965" w:rsidRPr="00835CB1" w:rsidRDefault="00BB1965" w:rsidP="009C45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B1965" w:rsidRPr="008B1D1E" w:rsidRDefault="00BB1965" w:rsidP="00C917EA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BB1965" w:rsidRPr="008B1D1E" w:rsidRDefault="00BB1965" w:rsidP="00C917EA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B1D1E">
        <w:rPr>
          <w:rFonts w:ascii="Arial" w:hAnsi="Arial" w:cs="Arial"/>
          <w:b/>
          <w:sz w:val="20"/>
          <w:szCs w:val="20"/>
          <w:lang w:val="es-ES_tradnl"/>
        </w:rPr>
        <w:t>3 DOCUMENTACIÓN ENTREGADA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440"/>
        <w:gridCol w:w="1336"/>
      </w:tblGrid>
      <w:tr w:rsidR="00BB1965" w:rsidRPr="008B1D1E" w:rsidTr="00835CB1">
        <w:tc>
          <w:tcPr>
            <w:tcW w:w="8644" w:type="dxa"/>
            <w:gridSpan w:val="3"/>
            <w:shd w:val="clear" w:color="auto" w:fill="C0C0C0"/>
          </w:tcPr>
          <w:p w:rsidR="00BB1965" w:rsidRPr="00835CB1" w:rsidRDefault="00BB1965" w:rsidP="009C459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</w:rPr>
              <w:t>Documentación personal</w:t>
            </w:r>
          </w:p>
        </w:tc>
      </w:tr>
      <w:tr w:rsidR="00BB1965" w:rsidRPr="008B1D1E" w:rsidTr="00835CB1">
        <w:tc>
          <w:tcPr>
            <w:tcW w:w="5868" w:type="dxa"/>
          </w:tcPr>
          <w:p w:rsidR="00BB1965" w:rsidRPr="00835CB1" w:rsidRDefault="00BB1965" w:rsidP="009C45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sz w:val="20"/>
                <w:szCs w:val="20"/>
                <w:lang w:val="es-ES_tradnl"/>
              </w:rPr>
              <w:t>DNI</w:t>
            </w:r>
          </w:p>
        </w:tc>
        <w:tc>
          <w:tcPr>
            <w:tcW w:w="1440" w:type="dxa"/>
            <w:vAlign w:val="center"/>
          </w:tcPr>
          <w:p w:rsidR="00BB1965" w:rsidRPr="00835CB1" w:rsidRDefault="00BB1965" w:rsidP="00835C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1336" w:type="dxa"/>
            <w:vAlign w:val="center"/>
          </w:tcPr>
          <w:p w:rsidR="00BB1965" w:rsidRPr="00835CB1" w:rsidRDefault="00BB1965" w:rsidP="00835C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sz w:val="20"/>
                <w:szCs w:val="20"/>
                <w:lang w:val="es-ES_tradnl"/>
              </w:rPr>
              <w:t>NO</w:t>
            </w:r>
          </w:p>
        </w:tc>
      </w:tr>
      <w:tr w:rsidR="00BB1965" w:rsidRPr="008B1D1E" w:rsidTr="00835CB1">
        <w:tc>
          <w:tcPr>
            <w:tcW w:w="5868" w:type="dxa"/>
          </w:tcPr>
          <w:p w:rsidR="00BB1965" w:rsidRPr="00835CB1" w:rsidRDefault="00BB1965" w:rsidP="009C459B">
            <w:pPr>
              <w:rPr>
                <w:rFonts w:ascii="Arial" w:hAnsi="Arial" w:cs="Arial"/>
                <w:sz w:val="20"/>
                <w:szCs w:val="20"/>
              </w:rPr>
            </w:pPr>
            <w:r w:rsidRPr="00835CB1">
              <w:rPr>
                <w:rFonts w:ascii="Arial" w:hAnsi="Arial" w:cs="Arial"/>
                <w:sz w:val="20"/>
                <w:szCs w:val="20"/>
                <w:lang w:val="es-ES_tradnl"/>
              </w:rPr>
              <w:t>CURRICULUM VITAE</w:t>
            </w:r>
          </w:p>
        </w:tc>
        <w:tc>
          <w:tcPr>
            <w:tcW w:w="1440" w:type="dxa"/>
            <w:vAlign w:val="center"/>
          </w:tcPr>
          <w:p w:rsidR="00BB1965" w:rsidRPr="00835CB1" w:rsidRDefault="00BB1965" w:rsidP="00835C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1336" w:type="dxa"/>
            <w:vAlign w:val="center"/>
          </w:tcPr>
          <w:p w:rsidR="00BB1965" w:rsidRPr="00835CB1" w:rsidRDefault="00BB1965" w:rsidP="00835C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sz w:val="20"/>
                <w:szCs w:val="20"/>
                <w:lang w:val="es-ES_tradnl"/>
              </w:rPr>
              <w:t>NO</w:t>
            </w:r>
          </w:p>
        </w:tc>
      </w:tr>
      <w:tr w:rsidR="00BB1965" w:rsidRPr="008B1D1E" w:rsidTr="00835CB1">
        <w:tc>
          <w:tcPr>
            <w:tcW w:w="5868" w:type="dxa"/>
            <w:shd w:val="clear" w:color="auto" w:fill="C0C0C0"/>
          </w:tcPr>
          <w:p w:rsidR="00BB1965" w:rsidRPr="00835CB1" w:rsidRDefault="00BB1965" w:rsidP="009C459B">
            <w:pPr>
              <w:rPr>
                <w:rFonts w:ascii="Arial" w:hAnsi="Arial" w:cs="Arial"/>
                <w:sz w:val="20"/>
                <w:szCs w:val="20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</w:rPr>
              <w:t>ESCRITO JUSTIFICATIVO (máx. 200 palabras)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BB1965" w:rsidRPr="00835CB1" w:rsidRDefault="00BB1965" w:rsidP="00835C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1336" w:type="dxa"/>
            <w:shd w:val="clear" w:color="auto" w:fill="C0C0C0"/>
            <w:vAlign w:val="center"/>
          </w:tcPr>
          <w:p w:rsidR="00BB1965" w:rsidRPr="00835CB1" w:rsidRDefault="00BB1965" w:rsidP="00835C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sz w:val="20"/>
                <w:szCs w:val="20"/>
                <w:lang w:val="es-ES_tradnl"/>
              </w:rPr>
              <w:t>NO</w:t>
            </w:r>
          </w:p>
        </w:tc>
      </w:tr>
    </w:tbl>
    <w:p w:rsidR="00BB1965" w:rsidRPr="008B1D1E" w:rsidRDefault="00BB1965" w:rsidP="00C917EA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BB1965" w:rsidRPr="008B1D1E" w:rsidRDefault="00BB1965" w:rsidP="00C917EA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B1D1E">
        <w:rPr>
          <w:rFonts w:ascii="Arial" w:hAnsi="Arial" w:cs="Arial"/>
          <w:b/>
          <w:sz w:val="20"/>
          <w:szCs w:val="20"/>
          <w:lang w:val="es-ES_tradnl"/>
        </w:rPr>
        <w:t>4 DECLARACIÓN RESPONSABLE</w:t>
      </w:r>
    </w:p>
    <w:p w:rsidR="00BB1965" w:rsidRPr="008B1D1E" w:rsidRDefault="00BB1965" w:rsidP="00C917EA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BB1965" w:rsidRPr="008B1D1E" w:rsidRDefault="00BB1965" w:rsidP="00C917EA">
      <w:pPr>
        <w:tabs>
          <w:tab w:val="left" w:pos="8820"/>
        </w:tabs>
        <w:jc w:val="both"/>
        <w:rPr>
          <w:rFonts w:ascii="Arial" w:hAnsi="Arial" w:cs="Arial"/>
          <w:sz w:val="20"/>
          <w:szCs w:val="20"/>
        </w:rPr>
      </w:pPr>
      <w:r w:rsidRPr="008B1D1E">
        <w:rPr>
          <w:rFonts w:ascii="Arial" w:hAnsi="Arial" w:cs="Arial"/>
          <w:sz w:val="20"/>
          <w:szCs w:val="20"/>
        </w:rPr>
        <w:t>El abajo firmante, D/Dª</w:t>
      </w:r>
      <w:r w:rsidRPr="008B1D1E">
        <w:rPr>
          <w:rFonts w:ascii="Arial" w:hAnsi="Arial" w:cs="Arial"/>
          <w:sz w:val="20"/>
          <w:szCs w:val="20"/>
          <w:u w:val="single"/>
        </w:rPr>
        <w:tab/>
      </w:r>
    </w:p>
    <w:p w:rsidR="00BB1965" w:rsidRPr="008B1D1E" w:rsidRDefault="00BB1965" w:rsidP="00C917EA">
      <w:pPr>
        <w:jc w:val="both"/>
        <w:rPr>
          <w:rFonts w:ascii="Arial" w:hAnsi="Arial" w:cs="Arial"/>
          <w:sz w:val="20"/>
          <w:szCs w:val="20"/>
        </w:rPr>
      </w:pPr>
    </w:p>
    <w:p w:rsidR="00BB1965" w:rsidRPr="008B1D1E" w:rsidRDefault="00BB1965" w:rsidP="00D34D16">
      <w:pPr>
        <w:jc w:val="both"/>
        <w:rPr>
          <w:rFonts w:ascii="Arial" w:hAnsi="Arial" w:cs="Arial"/>
          <w:sz w:val="20"/>
          <w:szCs w:val="20"/>
        </w:rPr>
      </w:pPr>
      <w:r w:rsidRPr="008B1D1E">
        <w:rPr>
          <w:rFonts w:ascii="Arial" w:hAnsi="Arial" w:cs="Arial"/>
          <w:sz w:val="20"/>
          <w:szCs w:val="20"/>
        </w:rPr>
        <w:t>DECLARA</w:t>
      </w:r>
    </w:p>
    <w:p w:rsidR="00BB1965" w:rsidRPr="008B1D1E" w:rsidRDefault="00BB1965" w:rsidP="00C917E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B1D1E">
        <w:rPr>
          <w:rFonts w:ascii="Arial" w:hAnsi="Arial" w:cs="Arial"/>
          <w:sz w:val="20"/>
          <w:szCs w:val="20"/>
        </w:rPr>
        <w:t>expresa y responsablemente no hallarse inhabilitado o en situación equivalente, ni haber sido sometido a sanción disciplinaria que impida ser beneficiario de la ayuda solicitada.</w:t>
      </w:r>
    </w:p>
    <w:p w:rsidR="00BB1965" w:rsidRPr="008B1D1E" w:rsidRDefault="00BB1965" w:rsidP="00C917EA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BB1965" w:rsidRPr="008B1D1E" w:rsidRDefault="00BB1965" w:rsidP="00C917EA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8B1D1E">
        <w:rPr>
          <w:rFonts w:ascii="Arial" w:hAnsi="Arial" w:cs="Arial"/>
          <w:b/>
          <w:sz w:val="20"/>
          <w:szCs w:val="20"/>
          <w:lang w:val="es-ES_tradnl"/>
        </w:rPr>
        <w:t>FIRMA</w:t>
      </w:r>
    </w:p>
    <w:p w:rsidR="00BB1965" w:rsidRPr="008B1D1E" w:rsidRDefault="00BB1965" w:rsidP="00C917EA">
      <w:pPr>
        <w:jc w:val="both"/>
        <w:rPr>
          <w:rFonts w:ascii="Arial" w:hAnsi="Arial" w:cs="Arial"/>
          <w:sz w:val="20"/>
          <w:szCs w:val="20"/>
        </w:rPr>
      </w:pPr>
    </w:p>
    <w:p w:rsidR="00BB1965" w:rsidRPr="008B1D1E" w:rsidRDefault="00BB1965" w:rsidP="00C917EA">
      <w:pPr>
        <w:jc w:val="both"/>
        <w:rPr>
          <w:rFonts w:ascii="Arial" w:hAnsi="Arial" w:cs="Arial"/>
          <w:sz w:val="20"/>
          <w:szCs w:val="20"/>
        </w:rPr>
      </w:pPr>
    </w:p>
    <w:p w:rsidR="00BB1965" w:rsidRPr="008B1D1E" w:rsidRDefault="00BB1965" w:rsidP="00C917EA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BB1965" w:rsidRPr="008B1D1E" w:rsidRDefault="00BB1965" w:rsidP="00C917E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8B1D1E">
        <w:rPr>
          <w:rFonts w:ascii="Arial" w:hAnsi="Arial" w:cs="Arial"/>
          <w:sz w:val="20"/>
          <w:szCs w:val="20"/>
          <w:lang w:val="es-ES_tradnl"/>
        </w:rPr>
        <w:tab/>
        <w:t>En Valladolid, a _______de ________________________de 2010</w:t>
      </w:r>
    </w:p>
    <w:p w:rsidR="00BB1965" w:rsidRPr="00F1380D" w:rsidRDefault="00BB1965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B1965" w:rsidRPr="00F1380D" w:rsidRDefault="00BB1965" w:rsidP="00C917EA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F1380D">
        <w:rPr>
          <w:rFonts w:ascii="Arial" w:hAnsi="Arial" w:cs="Arial"/>
          <w:sz w:val="18"/>
          <w:szCs w:val="18"/>
          <w:lang w:val="es-ES_tradnl"/>
        </w:rPr>
        <w:t xml:space="preserve">DIRECTOR GENERAL DE </w:t>
      </w:r>
      <w:smartTag w:uri="urn:schemas-microsoft-com:office:smarttags" w:element="PersonName">
        <w:smartTagPr>
          <w:attr w:name="ProductID" w:val="La Fundación Parque"/>
        </w:smartTagPr>
        <w:r w:rsidRPr="00F1380D">
          <w:rPr>
            <w:rFonts w:ascii="Arial" w:hAnsi="Arial" w:cs="Arial"/>
            <w:sz w:val="18"/>
            <w:szCs w:val="18"/>
            <w:lang w:val="es-ES_tradnl"/>
          </w:rPr>
          <w:t xml:space="preserve">LA </w:t>
        </w:r>
        <w:r w:rsidRPr="00F1380D">
          <w:rPr>
            <w:rFonts w:ascii="Arial" w:hAnsi="Arial" w:cs="Arial"/>
            <w:sz w:val="18"/>
            <w:szCs w:val="18"/>
          </w:rPr>
          <w:t>FUNDACIÓN PARQUE</w:t>
        </w:r>
      </w:smartTag>
      <w:r w:rsidRPr="00F1380D">
        <w:rPr>
          <w:rFonts w:ascii="Arial" w:hAnsi="Arial" w:cs="Arial"/>
          <w:sz w:val="18"/>
          <w:szCs w:val="18"/>
        </w:rPr>
        <w:t xml:space="preserve"> CIENTÍFICO UNIVERSIDAD DE VALLADOLID</w:t>
      </w:r>
    </w:p>
    <w:p w:rsidR="00BB1965" w:rsidRPr="00F1380D" w:rsidRDefault="00BB1965" w:rsidP="00C917EA">
      <w:pPr>
        <w:jc w:val="center"/>
        <w:rPr>
          <w:rFonts w:ascii="Arial" w:hAnsi="Arial" w:cs="Arial"/>
          <w:sz w:val="18"/>
          <w:szCs w:val="18"/>
          <w:lang w:val="pt-BR"/>
        </w:rPr>
      </w:pPr>
      <w:r w:rsidRPr="00F1380D">
        <w:rPr>
          <w:rFonts w:ascii="Arial" w:hAnsi="Arial" w:cs="Arial"/>
          <w:sz w:val="18"/>
          <w:szCs w:val="18"/>
          <w:lang w:val="pt-BR"/>
        </w:rPr>
        <w:t xml:space="preserve">Edificio I+D, Campus Miguel Delibes, </w:t>
      </w:r>
      <w:r>
        <w:rPr>
          <w:rFonts w:ascii="Arial" w:hAnsi="Arial" w:cs="Arial"/>
          <w:sz w:val="18"/>
          <w:szCs w:val="18"/>
          <w:lang w:val="pt-BR"/>
        </w:rPr>
        <w:t>11,</w:t>
      </w:r>
      <w:r w:rsidRPr="00F1380D">
        <w:rPr>
          <w:rFonts w:ascii="Arial" w:hAnsi="Arial" w:cs="Arial"/>
          <w:sz w:val="18"/>
          <w:szCs w:val="18"/>
          <w:lang w:val="pt-BR"/>
        </w:rPr>
        <w:t xml:space="preserve"> 47011 – Valladolid</w:t>
      </w:r>
    </w:p>
    <w:p w:rsidR="00BB1965" w:rsidRPr="00C917EA" w:rsidRDefault="00BB1965" w:rsidP="007101A1">
      <w:pPr>
        <w:rPr>
          <w:lang w:val="pt-BR"/>
        </w:rPr>
      </w:pPr>
    </w:p>
    <w:sectPr w:rsidR="00BB1965" w:rsidRPr="00C917EA" w:rsidSect="006044DC">
      <w:footerReference w:type="default" r:id="rId7"/>
      <w:pgSz w:w="11906" w:h="16838"/>
      <w:pgMar w:top="1179" w:right="1701" w:bottom="1417" w:left="1701" w:header="708" w:footer="708" w:gutter="0"/>
      <w:pgNumType w:fmt="lowerRoman"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65" w:rsidRDefault="00BB1965" w:rsidP="00C917EA">
      <w:r>
        <w:separator/>
      </w:r>
    </w:p>
  </w:endnote>
  <w:endnote w:type="continuationSeparator" w:id="1">
    <w:p w:rsidR="00BB1965" w:rsidRDefault="00BB1965" w:rsidP="00C9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65" w:rsidRDefault="00BB1965">
    <w:pPr>
      <w:pStyle w:val="Footer"/>
      <w:jc w:val="right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i</w:t>
    </w:r>
    <w:r>
      <w:rPr>
        <w:b/>
      </w:rPr>
      <w:fldChar w:fldCharType="end"/>
    </w:r>
  </w:p>
  <w:p w:rsidR="00BB1965" w:rsidRDefault="00BB1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65" w:rsidRDefault="00BB1965" w:rsidP="00C917EA">
      <w:r>
        <w:separator/>
      </w:r>
    </w:p>
  </w:footnote>
  <w:footnote w:type="continuationSeparator" w:id="1">
    <w:p w:rsidR="00BB1965" w:rsidRDefault="00BB1965" w:rsidP="00C91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991"/>
    <w:multiLevelType w:val="singleLevel"/>
    <w:tmpl w:val="FC8ADA18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">
    <w:nsid w:val="0D744732"/>
    <w:multiLevelType w:val="singleLevel"/>
    <w:tmpl w:val="FF6439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117AA3"/>
    <w:multiLevelType w:val="hybridMultilevel"/>
    <w:tmpl w:val="252EA114"/>
    <w:lvl w:ilvl="0" w:tplc="2A823B5E">
      <w:start w:val="1"/>
      <w:numFmt w:val="upperLetter"/>
      <w:lvlText w:val="%1)."/>
      <w:lvlJc w:val="left"/>
      <w:pPr>
        <w:tabs>
          <w:tab w:val="num" w:pos="360"/>
        </w:tabs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745B"/>
    <w:multiLevelType w:val="hybridMultilevel"/>
    <w:tmpl w:val="2DA8EB3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E9368D3"/>
    <w:multiLevelType w:val="hybridMultilevel"/>
    <w:tmpl w:val="45C2A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81919"/>
    <w:multiLevelType w:val="hybridMultilevel"/>
    <w:tmpl w:val="087030F6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375E5253"/>
    <w:multiLevelType w:val="hybridMultilevel"/>
    <w:tmpl w:val="1C729AAA"/>
    <w:lvl w:ilvl="0" w:tplc="FF64394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707DAD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39FD6B24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3C816FA3"/>
    <w:multiLevelType w:val="multilevel"/>
    <w:tmpl w:val="194E23DC"/>
    <w:lvl w:ilvl="0">
      <w:start w:val="1"/>
      <w:numFmt w:val="decimal"/>
      <w:lvlText w:val="%1.-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4515676A"/>
    <w:multiLevelType w:val="hybridMultilevel"/>
    <w:tmpl w:val="5A32A6CC"/>
    <w:lvl w:ilvl="0" w:tplc="FF64394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9565E"/>
    <w:multiLevelType w:val="multilevel"/>
    <w:tmpl w:val="194E23DC"/>
    <w:lvl w:ilvl="0">
      <w:start w:val="1"/>
      <w:numFmt w:val="decimal"/>
      <w:lvlText w:val="%1.-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4EF60A8F"/>
    <w:multiLevelType w:val="hybridMultilevel"/>
    <w:tmpl w:val="A3EAB1F4"/>
    <w:lvl w:ilvl="0" w:tplc="047C8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417A3"/>
    <w:multiLevelType w:val="singleLevel"/>
    <w:tmpl w:val="FF6439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5E983F1B"/>
    <w:multiLevelType w:val="singleLevel"/>
    <w:tmpl w:val="DB6A0406"/>
    <w:lvl w:ilvl="0">
      <w:start w:val="1"/>
      <w:numFmt w:val="upperLetter"/>
      <w:lvlText w:val="%1)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30A4FE9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6A21815"/>
    <w:multiLevelType w:val="singleLevel"/>
    <w:tmpl w:val="FF6439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F9B62E4"/>
    <w:multiLevelType w:val="singleLevel"/>
    <w:tmpl w:val="2A823B5E"/>
    <w:lvl w:ilvl="0">
      <w:start w:val="1"/>
      <w:numFmt w:val="upperLetter"/>
      <w:lvlText w:val="%1)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DD93993"/>
    <w:multiLevelType w:val="hybridMultilevel"/>
    <w:tmpl w:val="1C4ACB30"/>
    <w:lvl w:ilvl="0" w:tplc="AF445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1"/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</w:rPr>
      </w:lvl>
    </w:lvlOverride>
  </w:num>
  <w:num w:numId="6">
    <w:abstractNumId w:val="14"/>
  </w:num>
  <w:num w:numId="7">
    <w:abstractNumId w:val="1"/>
  </w:num>
  <w:num w:numId="8">
    <w:abstractNumId w:val="16"/>
  </w:num>
  <w:num w:numId="9">
    <w:abstractNumId w:val="12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5"/>
  </w:num>
  <w:num w:numId="15">
    <w:abstractNumId w:val="18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EF6"/>
    <w:rsid w:val="00007735"/>
    <w:rsid w:val="000102C8"/>
    <w:rsid w:val="00035606"/>
    <w:rsid w:val="00070933"/>
    <w:rsid w:val="00097E7E"/>
    <w:rsid w:val="000C49E7"/>
    <w:rsid w:val="0012114E"/>
    <w:rsid w:val="001F2FB1"/>
    <w:rsid w:val="0023474A"/>
    <w:rsid w:val="002364CF"/>
    <w:rsid w:val="0024407C"/>
    <w:rsid w:val="00276B77"/>
    <w:rsid w:val="00287453"/>
    <w:rsid w:val="002C7F92"/>
    <w:rsid w:val="00332372"/>
    <w:rsid w:val="00392581"/>
    <w:rsid w:val="003930E2"/>
    <w:rsid w:val="00396AFC"/>
    <w:rsid w:val="003C3FEA"/>
    <w:rsid w:val="003F39A8"/>
    <w:rsid w:val="003F6798"/>
    <w:rsid w:val="004136E0"/>
    <w:rsid w:val="004478DD"/>
    <w:rsid w:val="00452905"/>
    <w:rsid w:val="00467C67"/>
    <w:rsid w:val="004B5243"/>
    <w:rsid w:val="004F248F"/>
    <w:rsid w:val="005170CF"/>
    <w:rsid w:val="00537A8A"/>
    <w:rsid w:val="00585593"/>
    <w:rsid w:val="005952C1"/>
    <w:rsid w:val="005A0991"/>
    <w:rsid w:val="005B3328"/>
    <w:rsid w:val="005B7541"/>
    <w:rsid w:val="005C20A0"/>
    <w:rsid w:val="006044DC"/>
    <w:rsid w:val="00653CE7"/>
    <w:rsid w:val="006644E1"/>
    <w:rsid w:val="006A6FE0"/>
    <w:rsid w:val="006A7329"/>
    <w:rsid w:val="006D3433"/>
    <w:rsid w:val="007101A1"/>
    <w:rsid w:val="007618F9"/>
    <w:rsid w:val="00766FA0"/>
    <w:rsid w:val="00777FD1"/>
    <w:rsid w:val="007852C8"/>
    <w:rsid w:val="007E76E6"/>
    <w:rsid w:val="008037A9"/>
    <w:rsid w:val="00815507"/>
    <w:rsid w:val="00826D46"/>
    <w:rsid w:val="00835CB1"/>
    <w:rsid w:val="00837C7D"/>
    <w:rsid w:val="00844547"/>
    <w:rsid w:val="00896693"/>
    <w:rsid w:val="008B1D1E"/>
    <w:rsid w:val="008E0F66"/>
    <w:rsid w:val="00900C99"/>
    <w:rsid w:val="009057D0"/>
    <w:rsid w:val="009311C5"/>
    <w:rsid w:val="00946F5D"/>
    <w:rsid w:val="009C459B"/>
    <w:rsid w:val="009C7BB9"/>
    <w:rsid w:val="009D1BE2"/>
    <w:rsid w:val="009D4BA1"/>
    <w:rsid w:val="009D78D2"/>
    <w:rsid w:val="00A03897"/>
    <w:rsid w:val="00A104FE"/>
    <w:rsid w:val="00A16B27"/>
    <w:rsid w:val="00AE3BBC"/>
    <w:rsid w:val="00B050BD"/>
    <w:rsid w:val="00B463EF"/>
    <w:rsid w:val="00B720C8"/>
    <w:rsid w:val="00B83D56"/>
    <w:rsid w:val="00BA34B2"/>
    <w:rsid w:val="00BB1965"/>
    <w:rsid w:val="00BB1F64"/>
    <w:rsid w:val="00BF03EA"/>
    <w:rsid w:val="00BF2E2B"/>
    <w:rsid w:val="00C84728"/>
    <w:rsid w:val="00C917EA"/>
    <w:rsid w:val="00CA0D57"/>
    <w:rsid w:val="00CC20DD"/>
    <w:rsid w:val="00D34D16"/>
    <w:rsid w:val="00D55340"/>
    <w:rsid w:val="00D84E5B"/>
    <w:rsid w:val="00DA56C0"/>
    <w:rsid w:val="00DD1E5C"/>
    <w:rsid w:val="00E0768E"/>
    <w:rsid w:val="00E305B2"/>
    <w:rsid w:val="00E50AA0"/>
    <w:rsid w:val="00EC7D61"/>
    <w:rsid w:val="00EE689B"/>
    <w:rsid w:val="00F1380D"/>
    <w:rsid w:val="00F335C7"/>
    <w:rsid w:val="00F761CC"/>
    <w:rsid w:val="00FC2EF6"/>
    <w:rsid w:val="00FE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1C5"/>
    <w:pPr>
      <w:numPr>
        <w:numId w:val="1"/>
      </w:numPr>
      <w:jc w:val="both"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1C5"/>
    <w:rPr>
      <w:rFonts w:ascii="Arial" w:hAnsi="Arial" w:cs="Arial"/>
      <w:b/>
      <w:lang w:eastAsia="es-ES"/>
    </w:rPr>
  </w:style>
  <w:style w:type="paragraph" w:styleId="Header">
    <w:name w:val="header"/>
    <w:basedOn w:val="Normal"/>
    <w:link w:val="HeaderChar"/>
    <w:uiPriority w:val="99"/>
    <w:rsid w:val="00C917E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17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17E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17EA"/>
    <w:rPr>
      <w:rFonts w:cs="Times New Roman"/>
    </w:rPr>
  </w:style>
  <w:style w:type="table" w:styleId="TableGrid">
    <w:name w:val="Table Grid"/>
    <w:basedOn w:val="TableNormal"/>
    <w:uiPriority w:val="99"/>
    <w:rsid w:val="00C917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7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917EA"/>
    <w:pPr>
      <w:jc w:val="both"/>
    </w:pPr>
    <w:rPr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17EA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Hyperlink">
    <w:name w:val="Hyperlink"/>
    <w:basedOn w:val="DefaultParagraphFont"/>
    <w:uiPriority w:val="99"/>
    <w:rsid w:val="00C917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0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PROGRAMA DE ESTANCIAS DE INVESTIGACIÓN TUTELADAS EN GRUPOS DE INVESTIGACIÓN DE LA UNIVERSIDAD DE VALLADOLID Y DEPARTAMENTOS DE I+D+i de EMPRESAS</dc:title>
  <dc:subject/>
  <dc:creator>PC UVa Palencia</dc:creator>
  <cp:keywords/>
  <dc:description/>
  <cp:lastModifiedBy>FPC07</cp:lastModifiedBy>
  <cp:revision>3</cp:revision>
  <dcterms:created xsi:type="dcterms:W3CDTF">2010-06-11T11:22:00Z</dcterms:created>
  <dcterms:modified xsi:type="dcterms:W3CDTF">2010-06-11T11:26:00Z</dcterms:modified>
</cp:coreProperties>
</file>